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A3" w:rsidRPr="00EA59A3" w:rsidRDefault="00EA59A3" w:rsidP="00EA59A3">
      <w:pPr>
        <w:pStyle w:val="Title"/>
        <w:spacing w:before="0" w:after="0"/>
        <w:rPr>
          <w:rFonts w:ascii="Lato" w:hAnsi="Lato"/>
          <w:bCs w:val="0"/>
        </w:rPr>
      </w:pPr>
      <w:r w:rsidRPr="00EA59A3">
        <w:rPr>
          <w:rFonts w:ascii="Lato" w:hAnsi="Lato"/>
        </w:rPr>
        <w:t>Director-General of Licensing</w:t>
      </w:r>
    </w:p>
    <w:p w:rsidR="00EA59A3" w:rsidRPr="00EA59A3" w:rsidRDefault="00EA59A3" w:rsidP="00EA59A3">
      <w:pPr>
        <w:pStyle w:val="Title"/>
        <w:pBdr>
          <w:bottom w:val="single" w:sz="4" w:space="1" w:color="auto"/>
        </w:pBdr>
        <w:spacing w:after="0"/>
        <w:rPr>
          <w:rFonts w:ascii="Lato" w:hAnsi="Lato"/>
          <w:bCs w:val="0"/>
        </w:rPr>
      </w:pPr>
      <w:r w:rsidRPr="00EA59A3">
        <w:rPr>
          <w:rFonts w:ascii="Lato" w:hAnsi="Lato"/>
        </w:rPr>
        <w:t>Decision Notice</w:t>
      </w:r>
    </w:p>
    <w:p w:rsidR="00EA59A3" w:rsidRPr="00EA59A3" w:rsidRDefault="00EA59A3" w:rsidP="008D64FF">
      <w:pPr>
        <w:pStyle w:val="Tabformatting"/>
        <w:spacing w:after="0"/>
        <w:rPr>
          <w:rFonts w:ascii="Lato" w:hAnsi="Lato"/>
          <w:b/>
        </w:rPr>
      </w:pPr>
    </w:p>
    <w:p w:rsidR="0094204E" w:rsidRDefault="00977D75" w:rsidP="00231E4B">
      <w:pPr>
        <w:pStyle w:val="Tabformatting"/>
        <w:spacing w:after="0"/>
        <w:rPr>
          <w:rFonts w:ascii="Lato" w:hAnsi="Lato"/>
          <w:b/>
          <w:sz w:val="22"/>
          <w:szCs w:val="22"/>
        </w:rPr>
      </w:pPr>
      <w:r w:rsidRPr="00F634BB">
        <w:rPr>
          <w:rFonts w:ascii="Lato" w:hAnsi="Lato"/>
          <w:b/>
          <w:sz w:val="22"/>
          <w:szCs w:val="22"/>
        </w:rPr>
        <w:t>Matter:</w:t>
      </w:r>
      <w:r w:rsidRPr="00F634BB">
        <w:rPr>
          <w:rFonts w:ascii="Lato" w:hAnsi="Lato"/>
          <w:b/>
          <w:sz w:val="22"/>
          <w:szCs w:val="22"/>
        </w:rPr>
        <w:tab/>
      </w:r>
      <w:r w:rsidR="0094204E">
        <w:rPr>
          <w:rFonts w:ascii="Lato" w:hAnsi="Lato"/>
          <w:b/>
          <w:sz w:val="22"/>
          <w:szCs w:val="22"/>
        </w:rPr>
        <w:t xml:space="preserve">Review of Delegate Decision </w:t>
      </w:r>
      <w:r w:rsidR="00EF3D2D">
        <w:rPr>
          <w:rFonts w:ascii="Lato" w:hAnsi="Lato"/>
          <w:b/>
          <w:sz w:val="22"/>
          <w:szCs w:val="22"/>
        </w:rPr>
        <w:t>–</w:t>
      </w:r>
      <w:r w:rsidR="0094204E">
        <w:rPr>
          <w:rFonts w:ascii="Lato" w:hAnsi="Lato"/>
          <w:b/>
          <w:sz w:val="22"/>
          <w:szCs w:val="22"/>
        </w:rPr>
        <w:t xml:space="preserve"> </w:t>
      </w:r>
      <w:r w:rsidR="00DF6A0E">
        <w:rPr>
          <w:rFonts w:ascii="Lato" w:hAnsi="Lato"/>
          <w:b/>
          <w:sz w:val="22"/>
          <w:szCs w:val="22"/>
        </w:rPr>
        <w:t xml:space="preserve">Refusal to </w:t>
      </w:r>
      <w:r w:rsidR="00A50022">
        <w:rPr>
          <w:rFonts w:ascii="Lato" w:hAnsi="Lato"/>
          <w:b/>
          <w:sz w:val="22"/>
          <w:szCs w:val="22"/>
        </w:rPr>
        <w:t>transfer liquor licence</w:t>
      </w:r>
    </w:p>
    <w:p w:rsidR="008D64FF" w:rsidRPr="00F634BB" w:rsidRDefault="008D64FF" w:rsidP="00231E4B">
      <w:pPr>
        <w:pStyle w:val="Tabformatting"/>
        <w:spacing w:after="0"/>
        <w:rPr>
          <w:rFonts w:ascii="Lato" w:hAnsi="Lato"/>
          <w:b/>
          <w:sz w:val="22"/>
          <w:szCs w:val="22"/>
        </w:rPr>
      </w:pPr>
    </w:p>
    <w:p w:rsidR="0094204E" w:rsidRDefault="0094204E" w:rsidP="00231E4B">
      <w:pPr>
        <w:pStyle w:val="Tabformatting"/>
        <w:spacing w:after="0"/>
        <w:rPr>
          <w:rFonts w:ascii="Lato" w:hAnsi="Lato"/>
          <w:b/>
          <w:sz w:val="22"/>
          <w:szCs w:val="22"/>
        </w:rPr>
      </w:pPr>
      <w:r>
        <w:rPr>
          <w:rFonts w:ascii="Lato" w:hAnsi="Lato"/>
          <w:b/>
          <w:sz w:val="22"/>
          <w:szCs w:val="22"/>
        </w:rPr>
        <w:t>Applicant</w:t>
      </w:r>
      <w:r w:rsidR="008D64FF" w:rsidRPr="00F634BB">
        <w:rPr>
          <w:rFonts w:ascii="Lato" w:hAnsi="Lato"/>
          <w:sz w:val="22"/>
          <w:szCs w:val="22"/>
        </w:rPr>
        <w:t>:</w:t>
      </w:r>
      <w:r w:rsidR="00231E4B">
        <w:rPr>
          <w:rFonts w:ascii="Lato" w:hAnsi="Lato"/>
          <w:sz w:val="22"/>
          <w:szCs w:val="22"/>
        </w:rPr>
        <w:tab/>
      </w:r>
      <w:r w:rsidR="00DF6A0E">
        <w:rPr>
          <w:rFonts w:ascii="Lato" w:hAnsi="Lato"/>
          <w:b/>
          <w:sz w:val="22"/>
          <w:szCs w:val="22"/>
        </w:rPr>
        <w:t xml:space="preserve">The </w:t>
      </w:r>
      <w:r w:rsidR="00F631F2">
        <w:rPr>
          <w:rFonts w:ascii="Lato" w:hAnsi="Lato"/>
          <w:b/>
          <w:sz w:val="22"/>
          <w:szCs w:val="22"/>
        </w:rPr>
        <w:t>Bark Hut Inn</w:t>
      </w:r>
    </w:p>
    <w:p w:rsidR="00942103" w:rsidRPr="00F634BB" w:rsidRDefault="008D64FF" w:rsidP="00231E4B">
      <w:pPr>
        <w:pStyle w:val="Tabformatting"/>
        <w:spacing w:after="0"/>
        <w:rPr>
          <w:rFonts w:ascii="Lato" w:hAnsi="Lato"/>
          <w:sz w:val="22"/>
          <w:szCs w:val="22"/>
        </w:rPr>
      </w:pPr>
      <w:r w:rsidRPr="00F634BB">
        <w:rPr>
          <w:rFonts w:ascii="Lato" w:hAnsi="Lato"/>
          <w:b/>
          <w:sz w:val="22"/>
          <w:szCs w:val="22"/>
        </w:rPr>
        <w:tab/>
      </w:r>
      <w:r w:rsidR="00F631F2">
        <w:rPr>
          <w:rFonts w:ascii="Lato" w:hAnsi="Lato"/>
          <w:sz w:val="22"/>
          <w:szCs w:val="22"/>
        </w:rPr>
        <w:t>Arnhem Highway</w:t>
      </w:r>
    </w:p>
    <w:p w:rsidR="004D11F3" w:rsidRPr="00F634BB" w:rsidRDefault="00F631F2" w:rsidP="00231E4B">
      <w:pPr>
        <w:pStyle w:val="Tabformatting"/>
        <w:spacing w:after="120"/>
        <w:ind w:firstLine="0"/>
        <w:rPr>
          <w:rFonts w:ascii="Lato" w:hAnsi="Lato"/>
          <w:sz w:val="22"/>
          <w:szCs w:val="22"/>
        </w:rPr>
      </w:pPr>
      <w:proofErr w:type="spellStart"/>
      <w:proofErr w:type="gramStart"/>
      <w:r>
        <w:rPr>
          <w:rFonts w:ascii="Lato" w:hAnsi="Lato"/>
          <w:sz w:val="22"/>
          <w:szCs w:val="22"/>
        </w:rPr>
        <w:t>Annaburoo</w:t>
      </w:r>
      <w:proofErr w:type="spellEnd"/>
      <w:r>
        <w:rPr>
          <w:rFonts w:ascii="Lato" w:hAnsi="Lato"/>
          <w:sz w:val="22"/>
          <w:szCs w:val="22"/>
        </w:rPr>
        <w:t xml:space="preserve">  NT</w:t>
      </w:r>
      <w:proofErr w:type="gramEnd"/>
      <w:r>
        <w:rPr>
          <w:rFonts w:ascii="Lato" w:hAnsi="Lato"/>
          <w:sz w:val="22"/>
          <w:szCs w:val="22"/>
        </w:rPr>
        <w:t xml:space="preserve"> </w:t>
      </w:r>
    </w:p>
    <w:p w:rsidR="008D64FF" w:rsidRPr="00A23E0E" w:rsidRDefault="008D64FF" w:rsidP="00231E4B">
      <w:pPr>
        <w:pStyle w:val="Tabformatting"/>
        <w:spacing w:after="120"/>
        <w:rPr>
          <w:rFonts w:ascii="Lato" w:hAnsi="Lato"/>
          <w:i/>
          <w:sz w:val="22"/>
          <w:szCs w:val="22"/>
        </w:rPr>
      </w:pPr>
      <w:r w:rsidRPr="00F634BB">
        <w:rPr>
          <w:rFonts w:ascii="Lato" w:hAnsi="Lato"/>
          <w:b/>
          <w:sz w:val="22"/>
          <w:szCs w:val="22"/>
        </w:rPr>
        <w:t>Legislation</w:t>
      </w:r>
      <w:r w:rsidRPr="00F634BB">
        <w:rPr>
          <w:rFonts w:ascii="Lato" w:hAnsi="Lato"/>
          <w:sz w:val="22"/>
          <w:szCs w:val="22"/>
        </w:rPr>
        <w:t>:</w:t>
      </w:r>
      <w:r w:rsidRPr="00F634BB">
        <w:rPr>
          <w:rFonts w:ascii="Lato" w:hAnsi="Lato"/>
          <w:sz w:val="22"/>
          <w:szCs w:val="22"/>
        </w:rPr>
        <w:tab/>
      </w:r>
      <w:r w:rsidR="00F631F2">
        <w:rPr>
          <w:rFonts w:ascii="Lato" w:hAnsi="Lato"/>
          <w:sz w:val="22"/>
          <w:szCs w:val="22"/>
        </w:rPr>
        <w:t>Section 43</w:t>
      </w:r>
      <w:r w:rsidR="00BF426D">
        <w:rPr>
          <w:rFonts w:ascii="Lato" w:hAnsi="Lato"/>
          <w:sz w:val="22"/>
          <w:szCs w:val="22"/>
        </w:rPr>
        <w:t xml:space="preserve"> </w:t>
      </w:r>
      <w:r w:rsidRPr="00F634BB">
        <w:rPr>
          <w:rFonts w:ascii="Lato" w:hAnsi="Lato"/>
          <w:sz w:val="22"/>
          <w:szCs w:val="22"/>
        </w:rPr>
        <w:t xml:space="preserve">of the </w:t>
      </w:r>
      <w:r w:rsidRPr="00F634BB">
        <w:rPr>
          <w:rFonts w:ascii="Lato" w:hAnsi="Lato"/>
          <w:i/>
          <w:sz w:val="22"/>
          <w:szCs w:val="22"/>
        </w:rPr>
        <w:t>Liquor Act</w:t>
      </w:r>
      <w:r w:rsidR="00A23E0E">
        <w:rPr>
          <w:rFonts w:ascii="Lato" w:hAnsi="Lato"/>
          <w:i/>
          <w:sz w:val="22"/>
          <w:szCs w:val="22"/>
        </w:rPr>
        <w:t xml:space="preserve"> </w:t>
      </w:r>
      <w:r w:rsidR="00A23E0E">
        <w:rPr>
          <w:rFonts w:ascii="Lato" w:hAnsi="Lato"/>
          <w:sz w:val="22"/>
          <w:szCs w:val="22"/>
        </w:rPr>
        <w:t xml:space="preserve">and </w:t>
      </w:r>
      <w:r w:rsidR="006F4C88">
        <w:rPr>
          <w:rFonts w:ascii="Lato" w:eastAsia="Calibri" w:hAnsi="Lato" w:cs="Century"/>
          <w:sz w:val="22"/>
          <w:szCs w:val="22"/>
          <w:lang w:eastAsia="en-US"/>
        </w:rPr>
        <w:t>Part 3</w:t>
      </w:r>
      <w:r w:rsidR="00A23E0E" w:rsidRPr="00A23E0E">
        <w:rPr>
          <w:rFonts w:ascii="Lato" w:eastAsia="Calibri" w:hAnsi="Lato" w:cs="Century"/>
          <w:sz w:val="22"/>
          <w:szCs w:val="22"/>
          <w:lang w:eastAsia="en-US"/>
        </w:rPr>
        <w:t xml:space="preserve"> of the </w:t>
      </w:r>
      <w:r w:rsidR="00A23E0E" w:rsidRPr="00A23E0E">
        <w:rPr>
          <w:rFonts w:ascii="Lato" w:eastAsia="Calibri" w:hAnsi="Lato" w:cs="Century"/>
          <w:i/>
          <w:sz w:val="22"/>
          <w:szCs w:val="22"/>
          <w:lang w:eastAsia="en-US"/>
        </w:rPr>
        <w:t>Licensing (Director-General) Act</w:t>
      </w:r>
    </w:p>
    <w:p w:rsidR="008D64FF" w:rsidRPr="00F634BB" w:rsidRDefault="008D64FF" w:rsidP="00231E4B">
      <w:pPr>
        <w:pStyle w:val="Tabformatting"/>
        <w:spacing w:after="120"/>
        <w:rPr>
          <w:rFonts w:ascii="Lato" w:hAnsi="Lato"/>
          <w:sz w:val="22"/>
          <w:szCs w:val="22"/>
        </w:rPr>
      </w:pPr>
      <w:r w:rsidRPr="00F634BB">
        <w:rPr>
          <w:rFonts w:ascii="Lato" w:hAnsi="Lato"/>
          <w:b/>
          <w:sz w:val="22"/>
          <w:szCs w:val="22"/>
        </w:rPr>
        <w:t>Decision of</w:t>
      </w:r>
      <w:r w:rsidRPr="00F634BB">
        <w:rPr>
          <w:rFonts w:ascii="Lato" w:hAnsi="Lato"/>
          <w:sz w:val="22"/>
          <w:szCs w:val="22"/>
        </w:rPr>
        <w:t>:</w:t>
      </w:r>
      <w:r w:rsidRPr="00F634BB">
        <w:rPr>
          <w:rFonts w:ascii="Lato" w:hAnsi="Lato"/>
          <w:sz w:val="22"/>
          <w:szCs w:val="22"/>
        </w:rPr>
        <w:tab/>
      </w:r>
      <w:r w:rsidRPr="00F634BB">
        <w:rPr>
          <w:rFonts w:ascii="Lato" w:hAnsi="Lato" w:cs="Arial"/>
          <w:bCs/>
          <w:sz w:val="22"/>
          <w:szCs w:val="22"/>
        </w:rPr>
        <w:t>Director-General of Licensing</w:t>
      </w:r>
    </w:p>
    <w:p w:rsidR="008D64FF" w:rsidRPr="00F634BB" w:rsidRDefault="008D64FF" w:rsidP="00231E4B">
      <w:pPr>
        <w:pStyle w:val="Tabformatting"/>
        <w:pBdr>
          <w:bottom w:val="single" w:sz="4" w:space="1" w:color="auto"/>
        </w:pBdr>
        <w:spacing w:after="120"/>
        <w:rPr>
          <w:rFonts w:ascii="Lato" w:hAnsi="Lato"/>
          <w:sz w:val="22"/>
          <w:szCs w:val="22"/>
        </w:rPr>
      </w:pPr>
      <w:r w:rsidRPr="00F634BB">
        <w:rPr>
          <w:rFonts w:ascii="Lato" w:hAnsi="Lato"/>
          <w:b/>
          <w:sz w:val="22"/>
          <w:szCs w:val="22"/>
        </w:rPr>
        <w:t>Date of Decision</w:t>
      </w:r>
      <w:r w:rsidRPr="00F634BB">
        <w:rPr>
          <w:rFonts w:ascii="Lato" w:hAnsi="Lato"/>
          <w:sz w:val="22"/>
          <w:szCs w:val="22"/>
        </w:rPr>
        <w:t>:</w:t>
      </w:r>
      <w:r w:rsidRPr="00F634BB">
        <w:rPr>
          <w:rFonts w:ascii="Lato" w:hAnsi="Lato"/>
          <w:sz w:val="22"/>
          <w:szCs w:val="22"/>
        </w:rPr>
        <w:tab/>
      </w:r>
      <w:r w:rsidR="00CC08E4">
        <w:rPr>
          <w:rFonts w:ascii="Lato" w:hAnsi="Lato"/>
          <w:sz w:val="22"/>
          <w:szCs w:val="22"/>
        </w:rPr>
        <w:t xml:space="preserve">27 </w:t>
      </w:r>
      <w:r w:rsidR="00F631F2">
        <w:rPr>
          <w:rFonts w:ascii="Lato" w:hAnsi="Lato"/>
          <w:sz w:val="22"/>
          <w:szCs w:val="22"/>
        </w:rPr>
        <w:t>July</w:t>
      </w:r>
      <w:r w:rsidR="00EF3D2D">
        <w:rPr>
          <w:rFonts w:ascii="Lato" w:hAnsi="Lato"/>
          <w:sz w:val="22"/>
          <w:szCs w:val="22"/>
        </w:rPr>
        <w:t xml:space="preserve"> 2017</w:t>
      </w:r>
      <w:r w:rsidR="00C67CBC" w:rsidRPr="00F634BB">
        <w:rPr>
          <w:rFonts w:ascii="Lato" w:hAnsi="Lato" w:cs="Arial"/>
          <w:bCs/>
          <w:sz w:val="22"/>
          <w:szCs w:val="22"/>
        </w:rPr>
        <w:br/>
      </w:r>
    </w:p>
    <w:p w:rsidR="004D11F3" w:rsidRPr="00F634BB" w:rsidRDefault="00B71C29" w:rsidP="00527B62">
      <w:pPr>
        <w:pStyle w:val="Heading2"/>
        <w:spacing w:before="240"/>
        <w:rPr>
          <w:rFonts w:ascii="Lato" w:hAnsi="Lato"/>
          <w:sz w:val="22"/>
          <w:szCs w:val="22"/>
        </w:rPr>
      </w:pPr>
      <w:r w:rsidRPr="00F634BB">
        <w:rPr>
          <w:rFonts w:ascii="Lato" w:hAnsi="Lato"/>
          <w:sz w:val="22"/>
          <w:szCs w:val="22"/>
        </w:rPr>
        <w:t>BACKGROUND</w:t>
      </w:r>
    </w:p>
    <w:p w:rsidR="00F631F2" w:rsidRDefault="00F631F2" w:rsidP="00047039">
      <w:pPr>
        <w:pStyle w:val="NoSpacing"/>
      </w:pPr>
      <w:r>
        <w:t>By application dated 8 February 2017 Colin E Fink and Jaye L Fink, in partnership</w:t>
      </w:r>
      <w:r w:rsidR="004A0B48">
        <w:t>, applied pursuant to section 41</w:t>
      </w:r>
      <w:r>
        <w:t xml:space="preserve"> of the </w:t>
      </w:r>
      <w:r w:rsidRPr="00F631F2">
        <w:rPr>
          <w:i/>
        </w:rPr>
        <w:t xml:space="preserve">Liquor Act </w:t>
      </w:r>
      <w:r>
        <w:t>(the Act) for the transfer of the liquor licence for the Bark Hut Inn</w:t>
      </w:r>
      <w:r w:rsidR="00047039">
        <w:t xml:space="preserve"> (the Premises)</w:t>
      </w:r>
      <w:r>
        <w:t xml:space="preserve">.  That liquor licence is currently held by The Bark Hut Inn Pty Ltd </w:t>
      </w:r>
      <w:r w:rsidR="00047039">
        <w:t>(</w:t>
      </w:r>
      <w:proofErr w:type="spellStart"/>
      <w:r w:rsidR="00047039">
        <w:t>TBHI</w:t>
      </w:r>
      <w:proofErr w:type="spellEnd"/>
      <w:r w:rsidR="00047039">
        <w:t xml:space="preserve">) </w:t>
      </w:r>
      <w:r>
        <w:t>with the nominee/manager being Mr Andrew Armstrong who is also a director of the company.</w:t>
      </w:r>
    </w:p>
    <w:p w:rsidR="00DC471E" w:rsidRPr="000B150E" w:rsidRDefault="00DC471E" w:rsidP="00047039">
      <w:pPr>
        <w:pStyle w:val="NoSpacing"/>
      </w:pPr>
      <w:r>
        <w:t xml:space="preserve">Mr and Ms Fink are the registered proprietors of the </w:t>
      </w:r>
      <w:r w:rsidR="00047039">
        <w:t>P</w:t>
      </w:r>
      <w:r>
        <w:t xml:space="preserve">remises and </w:t>
      </w:r>
      <w:proofErr w:type="spellStart"/>
      <w:r>
        <w:t>T</w:t>
      </w:r>
      <w:r w:rsidR="00047039">
        <w:t>BHI</w:t>
      </w:r>
      <w:proofErr w:type="spellEnd"/>
      <w:r>
        <w:t xml:space="preserve"> conducted business at the </w:t>
      </w:r>
      <w:r w:rsidR="00047039">
        <w:t>P</w:t>
      </w:r>
      <w:r>
        <w:t xml:space="preserve">remises under a lease </w:t>
      </w:r>
      <w:r w:rsidR="00173E7B">
        <w:t xml:space="preserve">between the parties </w:t>
      </w:r>
      <w:r>
        <w:t>that expired on 1 December 2016</w:t>
      </w:r>
      <w:r w:rsidR="00173E7B">
        <w:t xml:space="preserve"> (the Lease).  The L</w:t>
      </w:r>
      <w:r>
        <w:t xml:space="preserve">ease was not renewed after that date and </w:t>
      </w:r>
      <w:proofErr w:type="spellStart"/>
      <w:r w:rsidR="00657381">
        <w:t>TBHI</w:t>
      </w:r>
      <w:proofErr w:type="spellEnd"/>
      <w:r>
        <w:t xml:space="preserve"> subsequently relinquished possession of</w:t>
      </w:r>
      <w:r w:rsidR="007C4943">
        <w:t xml:space="preserve"> </w:t>
      </w:r>
      <w:proofErr w:type="gramStart"/>
      <w:r w:rsidR="007C4943">
        <w:t>the</w:t>
      </w:r>
      <w:proofErr w:type="gramEnd"/>
      <w:r w:rsidR="007C4943">
        <w:t xml:space="preserve"> P</w:t>
      </w:r>
      <w:r>
        <w:t xml:space="preserve">remises to Mr and Ms Fink following the </w:t>
      </w:r>
      <w:r w:rsidR="00173E7B">
        <w:t>demise of the L</w:t>
      </w:r>
      <w:r>
        <w:t>ease.</w:t>
      </w:r>
    </w:p>
    <w:p w:rsidR="001A31FA" w:rsidRPr="001A31FA" w:rsidRDefault="00DC471E" w:rsidP="00047039">
      <w:pPr>
        <w:pStyle w:val="NoSpacing"/>
        <w:rPr>
          <w:i/>
        </w:rPr>
      </w:pPr>
      <w:r>
        <w:t xml:space="preserve">Following the demise of the </w:t>
      </w:r>
      <w:r w:rsidR="00173E7B">
        <w:t>Le</w:t>
      </w:r>
      <w:r>
        <w:t xml:space="preserve">ase Mr Armstrong, on behalf of </w:t>
      </w:r>
      <w:proofErr w:type="spellStart"/>
      <w:r>
        <w:t>T</w:t>
      </w:r>
      <w:r w:rsidR="00047039">
        <w:t>BHI</w:t>
      </w:r>
      <w:proofErr w:type="spellEnd"/>
      <w:r>
        <w:t xml:space="preserve">, refused to consent to the transfer of the liquor licence to Mr and Ms Fink and advised </w:t>
      </w:r>
      <w:r w:rsidR="00173E7B">
        <w:t xml:space="preserve">Licensing NT </w:t>
      </w:r>
      <w:r>
        <w:t xml:space="preserve">of </w:t>
      </w:r>
      <w:r w:rsidR="00047039">
        <w:t>his</w:t>
      </w:r>
      <w:r>
        <w:t xml:space="preserve"> intention to conduct business under the liquor licence at alternative premises.  However, to date Mr Armstrong has not identified any alternative premises nor has he lodged an application for substitution of the liquor licence to new premises.</w:t>
      </w:r>
    </w:p>
    <w:p w:rsidR="005B2560" w:rsidRPr="001A31FA" w:rsidRDefault="001A31FA" w:rsidP="00047039">
      <w:pPr>
        <w:pStyle w:val="NoSpacing"/>
        <w:rPr>
          <w:i/>
        </w:rPr>
      </w:pPr>
      <w:r>
        <w:t>In the application for the transfer of the liquor licence Mr and Ms Fink acknowledged that</w:t>
      </w:r>
      <w:r w:rsidR="00173E7B">
        <w:t xml:space="preserve"> the licensee does</w:t>
      </w:r>
      <w:r>
        <w:t xml:space="preserve"> not consent to the transfer and sought to rely on the powe</w:t>
      </w:r>
      <w:r w:rsidR="00173E7B">
        <w:t>r of attorney contained in the L</w:t>
      </w:r>
      <w:r>
        <w:t xml:space="preserve">ease </w:t>
      </w:r>
      <w:r w:rsidR="00173E7B">
        <w:t>w</w:t>
      </w:r>
      <w:r>
        <w:t xml:space="preserve">hich, they submit, authorises </w:t>
      </w:r>
      <w:r w:rsidR="004A0B48">
        <w:t xml:space="preserve">them </w:t>
      </w:r>
      <w:r>
        <w:t>in their c</w:t>
      </w:r>
      <w:r w:rsidR="00173E7B">
        <w:t>apacity as landlords under the L</w:t>
      </w:r>
      <w:r>
        <w:t>ease</w:t>
      </w:r>
      <w:r w:rsidR="00047039">
        <w:t>,</w:t>
      </w:r>
      <w:r>
        <w:t xml:space="preserve"> to act on behalf of and in the name of the licensee with respect to matters relating to the liquor licence.</w:t>
      </w:r>
    </w:p>
    <w:p w:rsidR="004D45EB" w:rsidRDefault="001A31FA" w:rsidP="004D45EB">
      <w:pPr>
        <w:pStyle w:val="NoSpacing"/>
        <w:rPr>
          <w:i/>
        </w:rPr>
      </w:pPr>
      <w:proofErr w:type="spellStart"/>
      <w:r>
        <w:t>T</w:t>
      </w:r>
      <w:r w:rsidR="00047039">
        <w:t>BHI</w:t>
      </w:r>
      <w:proofErr w:type="spellEnd"/>
      <w:r>
        <w:t xml:space="preserve"> has held the liquor licence under which it conducted business at the </w:t>
      </w:r>
      <w:r w:rsidR="00047039">
        <w:t>Premises</w:t>
      </w:r>
      <w:r>
        <w:t xml:space="preserve"> since 28 October 2009</w:t>
      </w:r>
      <w:r w:rsidR="00047039">
        <w:t>,</w:t>
      </w:r>
      <w:r>
        <w:t xml:space="preserve"> following a transfer of the liquor licence from </w:t>
      </w:r>
      <w:r w:rsidR="00047039">
        <w:t xml:space="preserve">the former licensee </w:t>
      </w:r>
      <w:proofErr w:type="spellStart"/>
      <w:r>
        <w:t>Spicedew</w:t>
      </w:r>
      <w:proofErr w:type="spellEnd"/>
      <w:r>
        <w:t xml:space="preserve"> Pty Ltd.  On 29 October 2009 Mr and Ms Fink executed a lease assignment consent agreement </w:t>
      </w:r>
      <w:r w:rsidR="00173E7B">
        <w:t xml:space="preserve">(the Consent) </w:t>
      </w:r>
      <w:r>
        <w:t>aut</w:t>
      </w:r>
      <w:r w:rsidR="00345562">
        <w:t>horising the assignment of the L</w:t>
      </w:r>
      <w:r>
        <w:t xml:space="preserve">ease over the </w:t>
      </w:r>
      <w:r w:rsidR="00047039">
        <w:t>P</w:t>
      </w:r>
      <w:r>
        <w:t>rem</w:t>
      </w:r>
      <w:r w:rsidR="00047039">
        <w:t>is</w:t>
      </w:r>
      <w:r>
        <w:t xml:space="preserve">es from </w:t>
      </w:r>
      <w:proofErr w:type="spellStart"/>
      <w:r>
        <w:t>Spicedew</w:t>
      </w:r>
      <w:proofErr w:type="spellEnd"/>
      <w:r>
        <w:t xml:space="preserve"> Pty Ltd to </w:t>
      </w:r>
      <w:proofErr w:type="spellStart"/>
      <w:r>
        <w:t>T</w:t>
      </w:r>
      <w:r w:rsidR="00047039">
        <w:t>BHI</w:t>
      </w:r>
      <w:proofErr w:type="spellEnd"/>
      <w:r w:rsidR="00047039">
        <w:t>.</w:t>
      </w:r>
    </w:p>
    <w:p w:rsidR="004D45EB" w:rsidRPr="004A0B48" w:rsidRDefault="004D45EB" w:rsidP="004A0B48">
      <w:pPr>
        <w:pStyle w:val="NoSpacing"/>
        <w:rPr>
          <w:i/>
        </w:rPr>
      </w:pPr>
      <w:r>
        <w:t xml:space="preserve">By letter dated 13 April 2017 Mr Tony Morgan of </w:t>
      </w:r>
      <w:proofErr w:type="spellStart"/>
      <w:r>
        <w:t>HWL</w:t>
      </w:r>
      <w:proofErr w:type="spellEnd"/>
      <w:r>
        <w:t xml:space="preserve"> </w:t>
      </w:r>
      <w:proofErr w:type="spellStart"/>
      <w:r>
        <w:t>Ebsworth</w:t>
      </w:r>
      <w:proofErr w:type="spellEnd"/>
      <w:r>
        <w:t xml:space="preserve"> Lawyers, legal representative for </w:t>
      </w:r>
      <w:proofErr w:type="spellStart"/>
      <w:r>
        <w:t>TBHI</w:t>
      </w:r>
      <w:proofErr w:type="spellEnd"/>
      <w:r>
        <w:t xml:space="preserve">, advised Licensing NT that the dispute between his client and Mr and Ms Fink was ongoing and that the parties continue to engage in negotiations to attempt </w:t>
      </w:r>
      <w:r w:rsidR="00173E7B">
        <w:t xml:space="preserve">to resolve </w:t>
      </w:r>
      <w:r>
        <w:t xml:space="preserve">the dispute. He also confirmed that </w:t>
      </w:r>
      <w:proofErr w:type="spellStart"/>
      <w:r>
        <w:t>TBHI</w:t>
      </w:r>
      <w:proofErr w:type="spellEnd"/>
      <w:r>
        <w:t xml:space="preserve"> was in the process of identifying suitable alternative premises from which to carry on its business and that an application for substitution of the </w:t>
      </w:r>
      <w:r>
        <w:lastRenderedPageBreak/>
        <w:t>licence to new premises may be lodged</w:t>
      </w:r>
      <w:r w:rsidR="00657381">
        <w:t xml:space="preserve"> at a future date</w:t>
      </w:r>
      <w:r>
        <w:t>.</w:t>
      </w:r>
      <w:r w:rsidR="004A0B48">
        <w:rPr>
          <w:i/>
        </w:rPr>
        <w:t xml:space="preserve">  </w:t>
      </w:r>
      <w:r>
        <w:t xml:space="preserve">Mr Morgan confirmed that </w:t>
      </w:r>
      <w:proofErr w:type="spellStart"/>
      <w:r>
        <w:t>TBHI</w:t>
      </w:r>
      <w:proofErr w:type="spellEnd"/>
      <w:r>
        <w:t>, as licensee, does not consent to the transfer of the licence to Mr and Mrs Fink.</w:t>
      </w:r>
    </w:p>
    <w:p w:rsidR="00047039" w:rsidRDefault="00047039" w:rsidP="00047039">
      <w:pPr>
        <w:pStyle w:val="NoSpacing"/>
      </w:pPr>
      <w:r>
        <w:t>By decision dated 19 May 2017 a delegate of the Director-General of Licensing refused, pursuant to section 43(1</w:t>
      </w:r>
      <w:proofErr w:type="gramStart"/>
      <w:r>
        <w:t>)(</w:t>
      </w:r>
      <w:proofErr w:type="gramEnd"/>
      <w:r>
        <w:t>b)(ii) of the Act, to authorise the transfer of the liquor licence to Mr and Ms Fink.</w:t>
      </w:r>
      <w:r w:rsidR="00C60086">
        <w:t xml:space="preserve">  In her reasons for decision the delegate noted that whilst not presently conducting business under the liquor licence the licensee</w:t>
      </w:r>
      <w:r w:rsidR="004A0B48">
        <w:t xml:space="preserve">, </w:t>
      </w:r>
      <w:proofErr w:type="spellStart"/>
      <w:r w:rsidR="004A0B48">
        <w:t>TBHI</w:t>
      </w:r>
      <w:proofErr w:type="spellEnd"/>
      <w:r w:rsidR="004A0B48">
        <w:t>,</w:t>
      </w:r>
      <w:r w:rsidR="00C60086">
        <w:t xml:space="preserve"> had communicated an intention to apply to substitute the </w:t>
      </w:r>
      <w:r w:rsidR="00173E7B">
        <w:t xml:space="preserve">liquor </w:t>
      </w:r>
      <w:r w:rsidR="00C60086">
        <w:t>licence to alternative premises</w:t>
      </w:r>
      <w:r w:rsidR="00621E0F">
        <w:t>, noting that no such applicatio</w:t>
      </w:r>
      <w:r w:rsidR="00C60086">
        <w:t>n had been lodged a</w:t>
      </w:r>
      <w:r w:rsidR="00173E7B">
        <w:t>t</w:t>
      </w:r>
      <w:r w:rsidR="00C60086">
        <w:t xml:space="preserve"> the time of publication of the decision.</w:t>
      </w:r>
    </w:p>
    <w:p w:rsidR="00621E0F" w:rsidRDefault="00C60086" w:rsidP="00047039">
      <w:pPr>
        <w:pStyle w:val="NoSpacing"/>
      </w:pPr>
      <w:r>
        <w:t xml:space="preserve">In reaching her decision the delegate </w:t>
      </w:r>
      <w:r w:rsidR="00621E0F">
        <w:t>made the following observation</w:t>
      </w:r>
      <w:r w:rsidR="004D45EB">
        <w:t>s at paragraphs 27 and 28 of the Decision Notice</w:t>
      </w:r>
      <w:r w:rsidR="00621E0F">
        <w:t>:</w:t>
      </w:r>
    </w:p>
    <w:p w:rsidR="00621E0F" w:rsidRPr="004D45EB" w:rsidRDefault="004D45EB" w:rsidP="004D45EB">
      <w:pPr>
        <w:pStyle w:val="NoSpacing"/>
        <w:numPr>
          <w:ilvl w:val="0"/>
          <w:numId w:val="0"/>
        </w:numPr>
        <w:ind w:left="993" w:hanging="426"/>
        <w:rPr>
          <w:i/>
        </w:rPr>
      </w:pPr>
      <w:r w:rsidRPr="004D45EB">
        <w:rPr>
          <w:i/>
        </w:rPr>
        <w:t xml:space="preserve">27.  </w:t>
      </w:r>
      <w:r w:rsidR="00621E0F" w:rsidRPr="004D45EB">
        <w:rPr>
          <w:i/>
        </w:rPr>
        <w:t>Unresolved commercial disputes between the applicant and the licensee arising from the previous operation of the licence which was subject to</w:t>
      </w:r>
      <w:r w:rsidR="006C5D66" w:rsidRPr="004D45EB">
        <w:rPr>
          <w:i/>
        </w:rPr>
        <w:t xml:space="preserve"> </w:t>
      </w:r>
      <w:r w:rsidR="00621E0F" w:rsidRPr="004D45EB">
        <w:rPr>
          <w:i/>
        </w:rPr>
        <w:t>t</w:t>
      </w:r>
      <w:r w:rsidR="006C5D66" w:rsidRPr="004D45EB">
        <w:rPr>
          <w:i/>
        </w:rPr>
        <w:t>he</w:t>
      </w:r>
      <w:r w:rsidR="00621E0F" w:rsidRPr="004D45EB">
        <w:rPr>
          <w:i/>
        </w:rPr>
        <w:t xml:space="preserve"> lease agreement existing between the two is not a matter for determination in this application or, pursuant to the Act.</w:t>
      </w:r>
    </w:p>
    <w:p w:rsidR="006C5D66" w:rsidRPr="004D45EB" w:rsidRDefault="004D45EB" w:rsidP="004D45EB">
      <w:pPr>
        <w:pStyle w:val="NoSpacing"/>
        <w:numPr>
          <w:ilvl w:val="0"/>
          <w:numId w:val="0"/>
        </w:numPr>
        <w:ind w:left="993" w:hanging="426"/>
        <w:rPr>
          <w:i/>
        </w:rPr>
      </w:pPr>
      <w:r w:rsidRPr="004D45EB">
        <w:rPr>
          <w:i/>
        </w:rPr>
        <w:t xml:space="preserve">28.  </w:t>
      </w:r>
      <w:r w:rsidR="00621E0F" w:rsidRPr="004D45EB">
        <w:rPr>
          <w:i/>
        </w:rPr>
        <w:t>I am not persuaded tha</w:t>
      </w:r>
      <w:r w:rsidR="006C5D66" w:rsidRPr="004D45EB">
        <w:rPr>
          <w:i/>
        </w:rPr>
        <w:t>t</w:t>
      </w:r>
      <w:r w:rsidR="00621E0F" w:rsidRPr="004D45EB">
        <w:rPr>
          <w:i/>
        </w:rPr>
        <w:t xml:space="preserve"> the transfer of the liquor licence in the present circumstances should be authorised; that is, in the absence</w:t>
      </w:r>
      <w:r w:rsidR="006C5D66" w:rsidRPr="004D45EB">
        <w:rPr>
          <w:i/>
        </w:rPr>
        <w:t xml:space="preserve"> </w:t>
      </w:r>
      <w:r w:rsidR="00621E0F" w:rsidRPr="004D45EB">
        <w:rPr>
          <w:i/>
        </w:rPr>
        <w:t xml:space="preserve">of the consent of the current licensee, and where the applicant is not precluded </w:t>
      </w:r>
      <w:r w:rsidR="003B61DF" w:rsidRPr="004D45EB">
        <w:rPr>
          <w:i/>
        </w:rPr>
        <w:t>from applying</w:t>
      </w:r>
      <w:r w:rsidR="006C5D66" w:rsidRPr="004D45EB">
        <w:rPr>
          <w:i/>
        </w:rPr>
        <w:t xml:space="preserve"> for a licence in accordance with section 24 of the Act.</w:t>
      </w:r>
    </w:p>
    <w:p w:rsidR="00585C2A" w:rsidRPr="000B150E" w:rsidRDefault="004415DE" w:rsidP="00527B62">
      <w:pPr>
        <w:pStyle w:val="Heading2"/>
        <w:rPr>
          <w:rFonts w:ascii="Lato" w:hAnsi="Lato"/>
          <w:sz w:val="22"/>
          <w:szCs w:val="22"/>
        </w:rPr>
      </w:pPr>
      <w:r w:rsidRPr="000B150E">
        <w:rPr>
          <w:rFonts w:ascii="Lato" w:hAnsi="Lato"/>
          <w:sz w:val="22"/>
          <w:szCs w:val="22"/>
        </w:rPr>
        <w:t>CURRENT SITUATION</w:t>
      </w:r>
    </w:p>
    <w:p w:rsidR="00F631F2" w:rsidRPr="00A25CCD" w:rsidRDefault="00F40B96" w:rsidP="00047039">
      <w:pPr>
        <w:pStyle w:val="NoSpacing"/>
      </w:pPr>
      <w:r w:rsidRPr="000B150E">
        <w:t xml:space="preserve">By </w:t>
      </w:r>
      <w:r w:rsidR="00C0473C" w:rsidRPr="000B150E">
        <w:t>a</w:t>
      </w:r>
      <w:r w:rsidR="006C5D66">
        <w:t>pplicatio</w:t>
      </w:r>
      <w:r w:rsidR="00C0473C" w:rsidRPr="000B150E">
        <w:t>n</w:t>
      </w:r>
      <w:r w:rsidR="006C5D66">
        <w:t xml:space="preserve"> </w:t>
      </w:r>
      <w:r w:rsidR="002C0156">
        <w:t xml:space="preserve">dated </w:t>
      </w:r>
      <w:r w:rsidR="006C5D66">
        <w:t>13 June 2017, Mr Marcus Spazzapan of Ward Keller Lawyers applied</w:t>
      </w:r>
      <w:r w:rsidR="004A0B48">
        <w:t>,</w:t>
      </w:r>
      <w:r w:rsidR="006C5D66">
        <w:t xml:space="preserve"> on behalf of Mr and Ms Fink for a review</w:t>
      </w:r>
      <w:r w:rsidR="00657381">
        <w:t xml:space="preserve"> by the Director-General</w:t>
      </w:r>
      <w:r w:rsidR="006C5D66">
        <w:t xml:space="preserve"> of the delegate’s decision.  In support of that application Mr Spazzapan</w:t>
      </w:r>
      <w:r w:rsidR="00ED248D">
        <w:t xml:space="preserve"> made the following submissions:</w:t>
      </w:r>
    </w:p>
    <w:p w:rsidR="00EC72F3" w:rsidRDefault="006C5D66" w:rsidP="002C0156">
      <w:pPr>
        <w:pStyle w:val="NoSpacing"/>
        <w:numPr>
          <w:ilvl w:val="0"/>
          <w:numId w:val="9"/>
        </w:numPr>
        <w:ind w:left="709" w:hanging="425"/>
      </w:pPr>
      <w:r>
        <w:t>The Applicants are the registered owners of the Premises and liquor licence number 81200994 attaches to the Premises</w:t>
      </w:r>
      <w:r w:rsidR="006031ED" w:rsidRPr="00A25CCD">
        <w:t>.</w:t>
      </w:r>
      <w:r>
        <w:t xml:space="preserve">  In </w:t>
      </w:r>
      <w:r w:rsidR="007C4943">
        <w:t>2003 the Applicants leased the P</w:t>
      </w:r>
      <w:r>
        <w:t xml:space="preserve">remises and facilitated the transfer of the liquor licence to </w:t>
      </w:r>
      <w:proofErr w:type="spellStart"/>
      <w:r>
        <w:t>Spicedew</w:t>
      </w:r>
      <w:proofErr w:type="spellEnd"/>
      <w:r>
        <w:t xml:space="preserve"> Pty Ltd which was evidenced by the lease agreement registered with the Land Titles Office.  In 2009 </w:t>
      </w:r>
      <w:proofErr w:type="spellStart"/>
      <w:r>
        <w:t>Spicedew</w:t>
      </w:r>
      <w:proofErr w:type="spellEnd"/>
      <w:r>
        <w:t xml:space="preserve"> Pty Ltd assigned the lease and facilitated the transfer of the liquor licence to </w:t>
      </w:r>
      <w:proofErr w:type="spellStart"/>
      <w:r>
        <w:t>TBHI</w:t>
      </w:r>
      <w:proofErr w:type="spellEnd"/>
      <w:r>
        <w:t xml:space="preserve"> with th</w:t>
      </w:r>
      <w:r w:rsidR="004A0B48">
        <w:t>e consent of the l</w:t>
      </w:r>
      <w:r>
        <w:t xml:space="preserve">essors.  In furtherance of the said consent </w:t>
      </w:r>
      <w:proofErr w:type="spellStart"/>
      <w:r>
        <w:t>TBHI</w:t>
      </w:r>
      <w:proofErr w:type="spellEnd"/>
      <w:r>
        <w:t xml:space="preserve"> its directors and guarantors executed the Consent.</w:t>
      </w:r>
    </w:p>
    <w:p w:rsidR="006C5D66" w:rsidRDefault="00E21D21" w:rsidP="002C0156">
      <w:pPr>
        <w:pStyle w:val="NoSpacing"/>
        <w:numPr>
          <w:ilvl w:val="0"/>
          <w:numId w:val="9"/>
        </w:numPr>
        <w:ind w:left="709" w:hanging="425"/>
      </w:pPr>
      <w:proofErr w:type="spellStart"/>
      <w:r>
        <w:t>TBHI</w:t>
      </w:r>
      <w:proofErr w:type="spellEnd"/>
      <w:r>
        <w:t xml:space="preserve"> pursuant to claus</w:t>
      </w:r>
      <w:r w:rsidR="004A0B48">
        <w:t>e 5 (Power of Attorney) of the C</w:t>
      </w:r>
      <w:r>
        <w:t>onsent irrevocably appoints the</w:t>
      </w:r>
      <w:r w:rsidR="004A0B48">
        <w:t xml:space="preserve"> lessors</w:t>
      </w:r>
      <w:r>
        <w:t xml:space="preserve"> to be the lawful attorneys of </w:t>
      </w:r>
      <w:proofErr w:type="spellStart"/>
      <w:r>
        <w:t>TBHI</w:t>
      </w:r>
      <w:proofErr w:type="spellEnd"/>
      <w:r>
        <w:t xml:space="preserve"> generally to do execute and perform any act, deed, matter or thing relative to the demised premises as fully and effectually as </w:t>
      </w:r>
      <w:proofErr w:type="spellStart"/>
      <w:r>
        <w:t>TBHI</w:t>
      </w:r>
      <w:proofErr w:type="spellEnd"/>
      <w:r>
        <w:t xml:space="preserve"> coul</w:t>
      </w:r>
      <w:r w:rsidR="00345562">
        <w:t>d do, in the event the L</w:t>
      </w:r>
      <w:r>
        <w:t>ease was determined by the lessor.</w:t>
      </w:r>
    </w:p>
    <w:p w:rsidR="00E21D21" w:rsidRDefault="00E21D21" w:rsidP="002C0156">
      <w:pPr>
        <w:pStyle w:val="NoSpacing"/>
        <w:numPr>
          <w:ilvl w:val="0"/>
          <w:numId w:val="9"/>
        </w:numPr>
        <w:ind w:left="709" w:hanging="425"/>
      </w:pPr>
      <w:r>
        <w:t>T</w:t>
      </w:r>
      <w:r w:rsidR="004A0B48">
        <w:t>he L</w:t>
      </w:r>
      <w:r>
        <w:t>ease was determined by the Lessor</w:t>
      </w:r>
      <w:r w:rsidR="004A0B48">
        <w:t>s</w:t>
      </w:r>
      <w:r>
        <w:t>/Applicants on or about 1/12/16.</w:t>
      </w:r>
    </w:p>
    <w:p w:rsidR="00E21D21" w:rsidRDefault="00E21D21" w:rsidP="002C0156">
      <w:pPr>
        <w:pStyle w:val="NoSpacing"/>
        <w:numPr>
          <w:ilvl w:val="0"/>
          <w:numId w:val="9"/>
        </w:numPr>
        <w:ind w:left="709" w:hanging="425"/>
      </w:pPr>
      <w:r>
        <w:t xml:space="preserve">The Applicants pursuant to the irrevocable power of attorney granted to them by </w:t>
      </w:r>
      <w:proofErr w:type="spellStart"/>
      <w:r>
        <w:t>TBHI</w:t>
      </w:r>
      <w:proofErr w:type="spellEnd"/>
      <w:r>
        <w:t xml:space="preserve"> made application as licensee of the liquor licence pursuant to the power of attorney to transfer the liquor licence to itself as it was entitled to do pursuant to clause 14 of the Lease and clause 5 of the Consent.</w:t>
      </w:r>
    </w:p>
    <w:p w:rsidR="00E21D21" w:rsidRDefault="002C0156" w:rsidP="002C0156">
      <w:pPr>
        <w:pStyle w:val="NoSpacing"/>
        <w:numPr>
          <w:ilvl w:val="0"/>
          <w:numId w:val="9"/>
        </w:numPr>
        <w:ind w:left="709" w:hanging="425"/>
      </w:pPr>
      <w:r>
        <w:t>C</w:t>
      </w:r>
      <w:r w:rsidR="004A0B48">
        <w:t>lause 14 of the L</w:t>
      </w:r>
      <w:r>
        <w:t>ease sets out the rights</w:t>
      </w:r>
      <w:r w:rsidR="004A0B48">
        <w:t xml:space="preserve"> duties and obligations of the l</w:t>
      </w:r>
      <w:r>
        <w:t xml:space="preserve">essee </w:t>
      </w:r>
      <w:proofErr w:type="spellStart"/>
      <w:r>
        <w:t>TBHI</w:t>
      </w:r>
      <w:proofErr w:type="spellEnd"/>
      <w:r>
        <w:t xml:space="preserve"> in relation to the liquor licence between </w:t>
      </w:r>
      <w:proofErr w:type="spellStart"/>
      <w:r>
        <w:t>TBHI</w:t>
      </w:r>
      <w:proofErr w:type="spellEnd"/>
      <w:r>
        <w:t xml:space="preserve"> and the Applicants.</w:t>
      </w:r>
    </w:p>
    <w:p w:rsidR="002C0156" w:rsidRDefault="002C0156" w:rsidP="002C0156">
      <w:pPr>
        <w:pStyle w:val="NoSpacing"/>
        <w:numPr>
          <w:ilvl w:val="0"/>
          <w:numId w:val="9"/>
        </w:numPr>
        <w:ind w:left="709" w:hanging="425"/>
      </w:pPr>
      <w:r>
        <w:t>The fact that the Applicant i</w:t>
      </w:r>
      <w:r w:rsidR="004A0B48">
        <w:t>s not precluded from making an application for a liquor l</w:t>
      </w:r>
      <w:r>
        <w:t xml:space="preserve">icence pursuant to section 24 of the </w:t>
      </w:r>
      <w:r w:rsidRPr="004A0B48">
        <w:rPr>
          <w:i/>
        </w:rPr>
        <w:t>Liquor Act</w:t>
      </w:r>
      <w:r>
        <w:t xml:space="preserve"> is not a relevant consideration.</w:t>
      </w:r>
    </w:p>
    <w:p w:rsidR="004415DE" w:rsidRPr="000B150E" w:rsidRDefault="00DE518D" w:rsidP="004415DE">
      <w:pPr>
        <w:pStyle w:val="Heading2"/>
        <w:rPr>
          <w:rFonts w:ascii="Lato" w:hAnsi="Lato"/>
          <w:sz w:val="22"/>
          <w:szCs w:val="22"/>
        </w:rPr>
      </w:pPr>
      <w:r w:rsidRPr="000B150E">
        <w:rPr>
          <w:rFonts w:ascii="Lato" w:hAnsi="Lato"/>
          <w:sz w:val="22"/>
          <w:szCs w:val="22"/>
        </w:rPr>
        <w:t>CONSI</w:t>
      </w:r>
      <w:r w:rsidR="004415DE" w:rsidRPr="000B150E">
        <w:rPr>
          <w:rFonts w:ascii="Lato" w:hAnsi="Lato"/>
          <w:sz w:val="22"/>
          <w:szCs w:val="22"/>
        </w:rPr>
        <w:t>DERATION OF THE ISSUES</w:t>
      </w:r>
    </w:p>
    <w:p w:rsidR="00335E52" w:rsidRDefault="00335E52" w:rsidP="00335E52">
      <w:pPr>
        <w:pStyle w:val="NoSpacing"/>
      </w:pPr>
      <w:r>
        <w:t xml:space="preserve">The primary issue to be </w:t>
      </w:r>
      <w:r w:rsidR="00771D02">
        <w:t xml:space="preserve">resolved </w:t>
      </w:r>
      <w:r w:rsidR="00771D02" w:rsidRPr="00335E52">
        <w:t>in</w:t>
      </w:r>
      <w:r w:rsidR="00024E62">
        <w:t xml:space="preserve"> the context of this review of the delegate’s decision </w:t>
      </w:r>
      <w:r>
        <w:t xml:space="preserve">is </w:t>
      </w:r>
      <w:r w:rsidRPr="00335E52">
        <w:t>whether an enduring power of</w:t>
      </w:r>
      <w:r w:rsidR="004A0B48">
        <w:t xml:space="preserve"> attorney that existed under </w:t>
      </w:r>
      <w:r w:rsidR="00657381">
        <w:t xml:space="preserve">both </w:t>
      </w:r>
      <w:r w:rsidR="004A0B48">
        <w:t>the L</w:t>
      </w:r>
      <w:r w:rsidRPr="00335E52">
        <w:t xml:space="preserve">ease </w:t>
      </w:r>
      <w:r w:rsidR="00657381">
        <w:t xml:space="preserve">and the Consent </w:t>
      </w:r>
      <w:r w:rsidRPr="00335E52">
        <w:t>can continue to have effect after the term</w:t>
      </w:r>
      <w:r w:rsidR="004A0B48">
        <w:t>ination or expiry of the L</w:t>
      </w:r>
      <w:r>
        <w:t>ease</w:t>
      </w:r>
      <w:r w:rsidR="00DD6871">
        <w:t xml:space="preserve">.  </w:t>
      </w:r>
      <w:r>
        <w:t>Mr and Mrs Fink, the l</w:t>
      </w:r>
      <w:r w:rsidRPr="00335E52">
        <w:t>essor</w:t>
      </w:r>
      <w:r>
        <w:t xml:space="preserve"> and</w:t>
      </w:r>
      <w:r w:rsidRPr="00335E52">
        <w:t xml:space="preserve"> </w:t>
      </w:r>
      <w:proofErr w:type="spellStart"/>
      <w:r w:rsidR="00DD6871">
        <w:t>donee</w:t>
      </w:r>
      <w:proofErr w:type="spellEnd"/>
      <w:r w:rsidR="00DD6871">
        <w:t xml:space="preserve"> of the power of attorney, have purported to exercise </w:t>
      </w:r>
      <w:r w:rsidRPr="00335E52">
        <w:t xml:space="preserve">the power of attorney </w:t>
      </w:r>
      <w:r w:rsidR="004A0B48">
        <w:lastRenderedPageBreak/>
        <w:t>contained in the L</w:t>
      </w:r>
      <w:r w:rsidR="00657381">
        <w:t xml:space="preserve">ease </w:t>
      </w:r>
      <w:r w:rsidR="00DD6871">
        <w:t>to apply to have the</w:t>
      </w:r>
      <w:r w:rsidRPr="00335E52">
        <w:t xml:space="preserve"> liquor licence for the </w:t>
      </w:r>
      <w:r w:rsidR="007C4943">
        <w:t>Premises</w:t>
      </w:r>
      <w:r>
        <w:t xml:space="preserve"> transferred from</w:t>
      </w:r>
      <w:r w:rsidRPr="00335E52">
        <w:t xml:space="preserve"> </w:t>
      </w:r>
      <w:proofErr w:type="spellStart"/>
      <w:r>
        <w:t>TBHI</w:t>
      </w:r>
      <w:proofErr w:type="spellEnd"/>
      <w:r w:rsidRPr="00335E52">
        <w:t xml:space="preserve"> </w:t>
      </w:r>
      <w:r>
        <w:t>to them</w:t>
      </w:r>
      <w:r w:rsidR="00024E62">
        <w:t>selves</w:t>
      </w:r>
      <w:r>
        <w:t xml:space="preserve">.  </w:t>
      </w:r>
      <w:proofErr w:type="spellStart"/>
      <w:r>
        <w:t>TBHI</w:t>
      </w:r>
      <w:proofErr w:type="spellEnd"/>
      <w:r w:rsidRPr="00335E52">
        <w:t xml:space="preserve"> does not consent to the </w:t>
      </w:r>
      <w:r>
        <w:t>transfer</w:t>
      </w:r>
      <w:r w:rsidRPr="00335E52">
        <w:t xml:space="preserve"> and has advised </w:t>
      </w:r>
      <w:r>
        <w:t>of the</w:t>
      </w:r>
      <w:r w:rsidRPr="00335E52">
        <w:t xml:space="preserve"> intention to apply to </w:t>
      </w:r>
      <w:r w:rsidR="00DD6871">
        <w:t>substitute</w:t>
      </w:r>
      <w:r w:rsidRPr="00335E52">
        <w:t xml:space="preserve"> the </w:t>
      </w:r>
      <w:r w:rsidR="00DD6871">
        <w:t>liquor licence to alternative</w:t>
      </w:r>
      <w:r w:rsidRPr="00335E52">
        <w:t xml:space="preserve"> premises. </w:t>
      </w:r>
    </w:p>
    <w:p w:rsidR="00DD6871" w:rsidRPr="004373EE" w:rsidRDefault="00DD6871" w:rsidP="00DD6871">
      <w:pPr>
        <w:pStyle w:val="NoSpacing"/>
      </w:pPr>
      <w:r w:rsidRPr="004373EE">
        <w:t xml:space="preserve">In executing the application to transfer the liquor licence on behalf of </w:t>
      </w:r>
      <w:proofErr w:type="spellStart"/>
      <w:r w:rsidRPr="004373EE">
        <w:t>TBHI</w:t>
      </w:r>
      <w:proofErr w:type="spellEnd"/>
      <w:r w:rsidRPr="004373EE">
        <w:t xml:space="preserve">, Mr and Ms Fink rely on the power of attorney contained in clause </w:t>
      </w:r>
      <w:r w:rsidR="00661EC9">
        <w:t>14.4 of the L</w:t>
      </w:r>
      <w:r w:rsidRPr="004373EE">
        <w:t>ease agreement which provides:</w:t>
      </w:r>
    </w:p>
    <w:p w:rsidR="00DD6871" w:rsidRPr="004373EE" w:rsidRDefault="00DD6871" w:rsidP="00DD6871">
      <w:pPr>
        <w:pStyle w:val="NoSpacing"/>
        <w:numPr>
          <w:ilvl w:val="0"/>
          <w:numId w:val="0"/>
        </w:numPr>
        <w:ind w:left="1134" w:hanging="425"/>
        <w:rPr>
          <w:i/>
        </w:rPr>
      </w:pPr>
      <w:proofErr w:type="gramStart"/>
      <w:r w:rsidRPr="004373EE">
        <w:rPr>
          <w:b/>
          <w:i/>
        </w:rPr>
        <w:t>14.4</w:t>
      </w:r>
      <w:r w:rsidRPr="004373EE">
        <w:rPr>
          <w:i/>
        </w:rPr>
        <w:t xml:space="preserve">  </w:t>
      </w:r>
      <w:r w:rsidRPr="004373EE">
        <w:rPr>
          <w:b/>
          <w:i/>
        </w:rPr>
        <w:t>Lessee’s</w:t>
      </w:r>
      <w:proofErr w:type="gramEnd"/>
      <w:r w:rsidRPr="004373EE">
        <w:rPr>
          <w:b/>
          <w:i/>
        </w:rPr>
        <w:t xml:space="preserve"> Attorney</w:t>
      </w:r>
    </w:p>
    <w:p w:rsidR="00DD6871" w:rsidRPr="004373EE" w:rsidRDefault="00DD6871" w:rsidP="00DD6871">
      <w:pPr>
        <w:pStyle w:val="NoSpacing"/>
        <w:numPr>
          <w:ilvl w:val="0"/>
          <w:numId w:val="0"/>
        </w:numPr>
        <w:ind w:left="567"/>
        <w:rPr>
          <w:i/>
        </w:rPr>
      </w:pPr>
      <w:r w:rsidRPr="004373EE">
        <w:rPr>
          <w:i/>
        </w:rPr>
        <w:t>In consideration of the Lessor entering into these presents, the Lessee irrevocably appoints the Lessor and each of the officers of the Lessor (if the Lessor is a corporate body) jointly and each of them separately the attorney and attorneys of the Lessee for and on behalf of and in the name of the Lessee to do all acts, matters and things:</w:t>
      </w:r>
    </w:p>
    <w:p w:rsidR="00DD6871" w:rsidRPr="004373EE" w:rsidRDefault="001873B0" w:rsidP="00DD6871">
      <w:pPr>
        <w:pStyle w:val="NoSpacing"/>
        <w:numPr>
          <w:ilvl w:val="0"/>
          <w:numId w:val="0"/>
        </w:numPr>
        <w:ind w:left="2127" w:hanging="851"/>
        <w:rPr>
          <w:i/>
        </w:rPr>
      </w:pPr>
      <w:r>
        <w:rPr>
          <w:i/>
        </w:rPr>
        <w:t>14.4.1</w:t>
      </w:r>
      <w:r>
        <w:rPr>
          <w:i/>
        </w:rPr>
        <w:tab/>
      </w:r>
      <w:proofErr w:type="gramStart"/>
      <w:r w:rsidR="00DD6871" w:rsidRPr="004373EE">
        <w:rPr>
          <w:i/>
        </w:rPr>
        <w:t>necessary</w:t>
      </w:r>
      <w:proofErr w:type="gramEnd"/>
      <w:r w:rsidR="00DD6871" w:rsidRPr="004373EE">
        <w:rPr>
          <w:i/>
        </w:rPr>
        <w:t xml:space="preserve"> to keep a valid Licence in force in respect of the Premises;</w:t>
      </w:r>
    </w:p>
    <w:p w:rsidR="00DD6871" w:rsidRPr="004373EE" w:rsidRDefault="001873B0" w:rsidP="00DD6871">
      <w:pPr>
        <w:pStyle w:val="NoSpacing"/>
        <w:numPr>
          <w:ilvl w:val="0"/>
          <w:numId w:val="0"/>
        </w:numPr>
        <w:ind w:left="2127" w:hanging="851"/>
        <w:rPr>
          <w:i/>
        </w:rPr>
      </w:pPr>
      <w:r>
        <w:rPr>
          <w:i/>
        </w:rPr>
        <w:t>14.4.2</w:t>
      </w:r>
      <w:r>
        <w:rPr>
          <w:i/>
        </w:rPr>
        <w:tab/>
      </w:r>
      <w:proofErr w:type="gramStart"/>
      <w:r w:rsidR="00DD6871" w:rsidRPr="004373EE">
        <w:rPr>
          <w:i/>
        </w:rPr>
        <w:t>required</w:t>
      </w:r>
      <w:proofErr w:type="gramEnd"/>
      <w:r w:rsidR="00DD6871" w:rsidRPr="004373EE">
        <w:rPr>
          <w:i/>
        </w:rPr>
        <w:t xml:space="preserve"> to </w:t>
      </w:r>
      <w:r w:rsidR="00657381">
        <w:rPr>
          <w:i/>
        </w:rPr>
        <w:t>be done pursuant to the Liquor A</w:t>
      </w:r>
      <w:r w:rsidR="00DD6871" w:rsidRPr="004373EE">
        <w:rPr>
          <w:i/>
        </w:rPr>
        <w:t>ct or by the Commission in respect of the Licence;</w:t>
      </w:r>
    </w:p>
    <w:p w:rsidR="00DD6871" w:rsidRPr="004373EE" w:rsidRDefault="001873B0" w:rsidP="00DD6871">
      <w:pPr>
        <w:pStyle w:val="NoSpacing"/>
        <w:numPr>
          <w:ilvl w:val="0"/>
          <w:numId w:val="0"/>
        </w:numPr>
        <w:ind w:left="2127" w:hanging="851"/>
        <w:rPr>
          <w:i/>
        </w:rPr>
      </w:pPr>
      <w:r>
        <w:rPr>
          <w:i/>
        </w:rPr>
        <w:t>14.4.3</w:t>
      </w:r>
      <w:r>
        <w:rPr>
          <w:i/>
        </w:rPr>
        <w:tab/>
      </w:r>
      <w:proofErr w:type="gramStart"/>
      <w:r w:rsidR="00DD6871" w:rsidRPr="004373EE">
        <w:rPr>
          <w:i/>
        </w:rPr>
        <w:t>required</w:t>
      </w:r>
      <w:proofErr w:type="gramEnd"/>
      <w:r w:rsidR="00DD6871" w:rsidRPr="004373EE">
        <w:rPr>
          <w:i/>
        </w:rPr>
        <w:t xml:space="preserve"> to cause the Licence to be transferred to any person (including the Lessor);</w:t>
      </w:r>
    </w:p>
    <w:p w:rsidR="00DD6871" w:rsidRPr="004373EE" w:rsidRDefault="001873B0" w:rsidP="00DD6871">
      <w:pPr>
        <w:pStyle w:val="NoSpacing"/>
        <w:numPr>
          <w:ilvl w:val="0"/>
          <w:numId w:val="0"/>
        </w:numPr>
        <w:ind w:left="2127" w:hanging="851"/>
        <w:rPr>
          <w:i/>
        </w:rPr>
      </w:pPr>
      <w:r>
        <w:rPr>
          <w:i/>
        </w:rPr>
        <w:t>14.4.4</w:t>
      </w:r>
      <w:r>
        <w:rPr>
          <w:i/>
        </w:rPr>
        <w:tab/>
      </w:r>
      <w:proofErr w:type="gramStart"/>
      <w:r w:rsidR="00DD6871" w:rsidRPr="004373EE">
        <w:rPr>
          <w:i/>
        </w:rPr>
        <w:t>necessary</w:t>
      </w:r>
      <w:proofErr w:type="gramEnd"/>
      <w:r w:rsidR="00DD6871" w:rsidRPr="004373EE">
        <w:rPr>
          <w:i/>
        </w:rPr>
        <w:t xml:space="preserve"> to renew the licence;</w:t>
      </w:r>
    </w:p>
    <w:p w:rsidR="00DD6871" w:rsidRPr="004373EE" w:rsidRDefault="001873B0" w:rsidP="00DD6871">
      <w:pPr>
        <w:pStyle w:val="NoSpacing"/>
        <w:numPr>
          <w:ilvl w:val="0"/>
          <w:numId w:val="0"/>
        </w:numPr>
        <w:ind w:left="2127" w:hanging="851"/>
        <w:rPr>
          <w:i/>
        </w:rPr>
      </w:pPr>
      <w:r>
        <w:rPr>
          <w:i/>
        </w:rPr>
        <w:t>14.4.5</w:t>
      </w:r>
      <w:r>
        <w:rPr>
          <w:i/>
        </w:rPr>
        <w:tab/>
      </w:r>
      <w:proofErr w:type="gramStart"/>
      <w:r w:rsidR="00DD6871" w:rsidRPr="004373EE">
        <w:rPr>
          <w:i/>
        </w:rPr>
        <w:t>required</w:t>
      </w:r>
      <w:proofErr w:type="gramEnd"/>
      <w:r w:rsidR="00DD6871" w:rsidRPr="004373EE">
        <w:rPr>
          <w:i/>
        </w:rPr>
        <w:t xml:space="preserve"> in order to appear personally or by counsel or lawyers before the Commission or any court having jurisdiction in respect of any hearing or proceeding affecting the licence.</w:t>
      </w:r>
    </w:p>
    <w:p w:rsidR="00DD6871" w:rsidRPr="004373EE" w:rsidRDefault="00DD6871" w:rsidP="00DD6871">
      <w:pPr>
        <w:pStyle w:val="NoSpacing"/>
      </w:pPr>
      <w:r w:rsidRPr="004373EE">
        <w:t xml:space="preserve">In addition, </w:t>
      </w:r>
      <w:r w:rsidR="004373EE" w:rsidRPr="004373EE">
        <w:t>t</w:t>
      </w:r>
      <w:r w:rsidRPr="004373EE">
        <w:t>he Consent also includes a power of attorney clause at clause 5 which provides:</w:t>
      </w:r>
    </w:p>
    <w:p w:rsidR="00DD6871" w:rsidRPr="004373EE" w:rsidRDefault="00DD6871" w:rsidP="00DD6871">
      <w:pPr>
        <w:pStyle w:val="NoSpacing"/>
        <w:numPr>
          <w:ilvl w:val="0"/>
          <w:numId w:val="0"/>
        </w:numPr>
        <w:ind w:left="1134" w:hanging="425"/>
        <w:rPr>
          <w:b/>
          <w:i/>
        </w:rPr>
      </w:pPr>
      <w:r w:rsidRPr="004373EE">
        <w:rPr>
          <w:b/>
          <w:i/>
        </w:rPr>
        <w:t>5.  POWER OF ATTORNEY</w:t>
      </w:r>
    </w:p>
    <w:p w:rsidR="00DD6871" w:rsidRPr="004373EE" w:rsidRDefault="00DD6871" w:rsidP="00DD6871">
      <w:pPr>
        <w:pStyle w:val="NoSpacing"/>
        <w:numPr>
          <w:ilvl w:val="0"/>
          <w:numId w:val="0"/>
        </w:numPr>
        <w:ind w:left="709"/>
        <w:rPr>
          <w:i/>
        </w:rPr>
      </w:pPr>
      <w:proofErr w:type="spellStart"/>
      <w:r w:rsidRPr="004373EE">
        <w:rPr>
          <w:i/>
        </w:rPr>
        <w:t>TBH</w:t>
      </w:r>
      <w:proofErr w:type="spellEnd"/>
      <w:r w:rsidRPr="004373EE">
        <w:rPr>
          <w:i/>
        </w:rPr>
        <w:t xml:space="preserve"> irrevocably appoints the Lessor and </w:t>
      </w:r>
      <w:r w:rsidR="00657381">
        <w:rPr>
          <w:i/>
        </w:rPr>
        <w:t>its solicitors in the Northern T</w:t>
      </w:r>
      <w:r w:rsidRPr="004373EE">
        <w:rPr>
          <w:i/>
        </w:rPr>
        <w:t xml:space="preserve">erritory of Australia and, if the Lessor is a Company, its secretary and each of its directors for the time being and their and each of their several attorneys and all duly authorised officers of the Lessor, jointly and in each of them severally to be the true and lawful attorney and attorneys of </w:t>
      </w:r>
      <w:proofErr w:type="spellStart"/>
      <w:r w:rsidRPr="004373EE">
        <w:rPr>
          <w:i/>
        </w:rPr>
        <w:t>TBH</w:t>
      </w:r>
      <w:proofErr w:type="spellEnd"/>
      <w:r w:rsidRPr="004373EE">
        <w:rPr>
          <w:i/>
        </w:rPr>
        <w:t xml:space="preserve"> on behalf of and in the name of and as the act and deed of </w:t>
      </w:r>
      <w:proofErr w:type="spellStart"/>
      <w:r w:rsidRPr="004373EE">
        <w:rPr>
          <w:i/>
        </w:rPr>
        <w:t>TBH</w:t>
      </w:r>
      <w:proofErr w:type="spellEnd"/>
      <w:r w:rsidRPr="004373EE">
        <w:rPr>
          <w:i/>
        </w:rPr>
        <w:t>:</w:t>
      </w:r>
    </w:p>
    <w:p w:rsidR="00DD6871" w:rsidRPr="004373EE" w:rsidRDefault="00DD6871" w:rsidP="00DD6871">
      <w:pPr>
        <w:pStyle w:val="NoSpacing"/>
        <w:numPr>
          <w:ilvl w:val="0"/>
          <w:numId w:val="0"/>
        </w:numPr>
        <w:ind w:left="1134" w:hanging="425"/>
        <w:rPr>
          <w:i/>
        </w:rPr>
      </w:pPr>
      <w:proofErr w:type="gramStart"/>
      <w:r w:rsidRPr="004373EE">
        <w:rPr>
          <w:i/>
        </w:rPr>
        <w:t>5.1  to</w:t>
      </w:r>
      <w:proofErr w:type="gramEnd"/>
      <w:r w:rsidRPr="004373EE">
        <w:rPr>
          <w:i/>
        </w:rPr>
        <w:t xml:space="preserve"> execute a surrender or assignment of the Lease and to do all such things and sign all such documents as may be necessary to obtain the registration thereof;</w:t>
      </w:r>
    </w:p>
    <w:p w:rsidR="00DD6871" w:rsidRPr="004373EE" w:rsidRDefault="00DD6871" w:rsidP="00DD6871">
      <w:pPr>
        <w:pStyle w:val="NoSpacing"/>
        <w:numPr>
          <w:ilvl w:val="0"/>
          <w:numId w:val="0"/>
        </w:numPr>
        <w:ind w:left="1134" w:hanging="425"/>
        <w:rPr>
          <w:i/>
        </w:rPr>
      </w:pPr>
      <w:proofErr w:type="gramStart"/>
      <w:r w:rsidRPr="004373EE">
        <w:rPr>
          <w:i/>
        </w:rPr>
        <w:t>5.2  to</w:t>
      </w:r>
      <w:proofErr w:type="gramEnd"/>
      <w:r w:rsidRPr="004373EE">
        <w:rPr>
          <w:i/>
        </w:rPr>
        <w:t xml:space="preserve"> appoint from time to time a substitute or substitutes and to revoke at pleasure such appointment or appointments; and</w:t>
      </w:r>
    </w:p>
    <w:p w:rsidR="00DD6871" w:rsidRPr="004373EE" w:rsidRDefault="00DD6871" w:rsidP="00DD6871">
      <w:pPr>
        <w:pStyle w:val="NoSpacing"/>
        <w:numPr>
          <w:ilvl w:val="0"/>
          <w:numId w:val="0"/>
        </w:numPr>
        <w:ind w:left="1134" w:hanging="425"/>
        <w:rPr>
          <w:i/>
        </w:rPr>
      </w:pPr>
      <w:proofErr w:type="gramStart"/>
      <w:r w:rsidRPr="004373EE">
        <w:rPr>
          <w:i/>
        </w:rPr>
        <w:t>5.3  generally</w:t>
      </w:r>
      <w:proofErr w:type="gramEnd"/>
      <w:r w:rsidRPr="004373EE">
        <w:rPr>
          <w:i/>
        </w:rPr>
        <w:t xml:space="preserve"> to do, execute and perform any act, deed, matter, or thing relative to the Demised Premises as fully and effectually as </w:t>
      </w:r>
      <w:proofErr w:type="spellStart"/>
      <w:r w:rsidRPr="004373EE">
        <w:rPr>
          <w:i/>
        </w:rPr>
        <w:t>TBH</w:t>
      </w:r>
      <w:proofErr w:type="spellEnd"/>
      <w:r w:rsidRPr="004373EE">
        <w:rPr>
          <w:i/>
        </w:rPr>
        <w:t xml:space="preserve"> could do:</w:t>
      </w:r>
    </w:p>
    <w:p w:rsidR="00DD6871" w:rsidRPr="004373EE" w:rsidRDefault="00DD6871" w:rsidP="004373EE">
      <w:pPr>
        <w:pStyle w:val="NoSpacing"/>
        <w:numPr>
          <w:ilvl w:val="0"/>
          <w:numId w:val="0"/>
        </w:numPr>
        <w:ind w:left="709"/>
        <w:rPr>
          <w:i/>
        </w:rPr>
      </w:pPr>
      <w:r w:rsidRPr="004373EE">
        <w:rPr>
          <w:i/>
        </w:rPr>
        <w:t xml:space="preserve">PROVIDED THAT these powers shall not be exercised until the lease is determined by the Lessor (sufficient proof whereof shall be a statutory declaration of the attorney or attorneys exercising the power) and </w:t>
      </w:r>
      <w:proofErr w:type="spellStart"/>
      <w:r w:rsidRPr="004373EE">
        <w:rPr>
          <w:i/>
        </w:rPr>
        <w:t>TBH</w:t>
      </w:r>
      <w:proofErr w:type="spellEnd"/>
      <w:r w:rsidRPr="004373EE">
        <w:rPr>
          <w:i/>
        </w:rPr>
        <w:t xml:space="preserve"> covenants to ratify and confirm all such acts, deeds, matters and things of the attorney or attorneys or any substitute or substitutes and to keep the Lessor indemnified for all fees, costs, charges and expenses in any way incurred or payable by the Lessor or attorney or attorneys or substitute or substitutes in the exercise of these powers or as a result of the default of </w:t>
      </w:r>
      <w:proofErr w:type="spellStart"/>
      <w:r w:rsidRPr="004373EE">
        <w:rPr>
          <w:i/>
        </w:rPr>
        <w:t>TBH</w:t>
      </w:r>
      <w:proofErr w:type="spellEnd"/>
      <w:r w:rsidRPr="004373EE">
        <w:rPr>
          <w:i/>
        </w:rPr>
        <w:t xml:space="preserve"> under the lease or under this Deed.</w:t>
      </w:r>
    </w:p>
    <w:p w:rsidR="00335E52" w:rsidRPr="00335E52" w:rsidRDefault="00335E52" w:rsidP="001924E0">
      <w:pPr>
        <w:pStyle w:val="NoSpacing"/>
      </w:pPr>
      <w:r w:rsidRPr="00335E52">
        <w:t xml:space="preserve">The terms and conditions included in the </w:t>
      </w:r>
      <w:r w:rsidR="00661EC9">
        <w:t>L</w:t>
      </w:r>
      <w:r w:rsidRPr="00335E52">
        <w:t xml:space="preserve">ease </w:t>
      </w:r>
      <w:r w:rsidR="00024E62">
        <w:t xml:space="preserve">agreement </w:t>
      </w:r>
      <w:r w:rsidRPr="00335E52">
        <w:t>con</w:t>
      </w:r>
      <w:r w:rsidR="00024E62">
        <w:t>stitute a contract between the lessor and the l</w:t>
      </w:r>
      <w:r w:rsidR="00661EC9">
        <w:t>essee. The L</w:t>
      </w:r>
      <w:r w:rsidR="00551B79">
        <w:t xml:space="preserve">ease </w:t>
      </w:r>
      <w:r w:rsidRPr="00335E52">
        <w:t>also creates a “</w:t>
      </w:r>
      <w:proofErr w:type="spellStart"/>
      <w:r w:rsidR="00024E62">
        <w:t>privity</w:t>
      </w:r>
      <w:proofErr w:type="spellEnd"/>
      <w:r w:rsidR="00024E62">
        <w:t xml:space="preserve"> of estate” between the l</w:t>
      </w:r>
      <w:r w:rsidRPr="00335E52">
        <w:t>essor a</w:t>
      </w:r>
      <w:r w:rsidR="00024E62">
        <w:t xml:space="preserve">nd the lessee.  The </w:t>
      </w:r>
      <w:r w:rsidRPr="00335E52">
        <w:t>contractual obligations between the parties may continue in effect even though the estate in the land which is the subject of the agreement comes to an end</w:t>
      </w:r>
      <w:r w:rsidR="00661EC9">
        <w:t>.</w:t>
      </w:r>
      <w:r w:rsidR="00024E62">
        <w:t xml:space="preserve"> </w:t>
      </w:r>
      <w:r w:rsidR="00661EC9">
        <w:t xml:space="preserve"> T</w:t>
      </w:r>
      <w:r w:rsidR="00024E62">
        <w:t>hat is,</w:t>
      </w:r>
      <w:r w:rsidRPr="00335E52">
        <w:t xml:space="preserve"> </w:t>
      </w:r>
      <w:r w:rsidR="00024E62">
        <w:t>whilst</w:t>
      </w:r>
      <w:r w:rsidR="007C4943">
        <w:t xml:space="preserve"> the L</w:t>
      </w:r>
      <w:r w:rsidRPr="00335E52">
        <w:t>ease m</w:t>
      </w:r>
      <w:r w:rsidR="00024E62">
        <w:t xml:space="preserve">ay be terminated or expire, </w:t>
      </w:r>
      <w:r w:rsidRPr="00335E52">
        <w:t xml:space="preserve">the contract may remain in force with some of the terms still to be performed. </w:t>
      </w:r>
    </w:p>
    <w:p w:rsidR="00335E52" w:rsidRPr="00335E52" w:rsidRDefault="00024E62" w:rsidP="00345562">
      <w:pPr>
        <w:pStyle w:val="NoSpacing"/>
      </w:pPr>
      <w:r>
        <w:lastRenderedPageBreak/>
        <w:t>Also</w:t>
      </w:r>
      <w:r w:rsidR="00335E52" w:rsidRPr="00335E52">
        <w:t xml:space="preserve">, where an </w:t>
      </w:r>
      <w:r w:rsidR="00661EC9">
        <w:t>assignment of a</w:t>
      </w:r>
      <w:r w:rsidR="0026325D">
        <w:t xml:space="preserve"> lease occurs, as in the present case,</w:t>
      </w:r>
      <w:r w:rsidR="00335E52" w:rsidRPr="00335E52">
        <w:t xml:space="preserve"> a distinction may need to be drawn between covenants that run with the land and those which are </w:t>
      </w:r>
      <w:r>
        <w:t>purely personal.  C</w:t>
      </w:r>
      <w:r w:rsidR="00335E52" w:rsidRPr="00335E52">
        <w:t xml:space="preserve">ovenants that run with the land are deemed to be assigned with the lease itself. </w:t>
      </w:r>
    </w:p>
    <w:p w:rsidR="00335E52" w:rsidRPr="00335E52" w:rsidRDefault="00D92D22" w:rsidP="001924E0">
      <w:pPr>
        <w:pStyle w:val="NoSpacing"/>
      </w:pPr>
      <w:r w:rsidRPr="00335E52">
        <w:t xml:space="preserve">The Bark Hut Inn at all times operated with a liquor licence attached to it. </w:t>
      </w:r>
      <w:r>
        <w:t xml:space="preserve"> Lawyers representing Mr and </w:t>
      </w:r>
      <w:r w:rsidR="00661EC9">
        <w:t>Mrs Fink have advised that the Lease</w:t>
      </w:r>
      <w:r>
        <w:t xml:space="preserve"> was</w:t>
      </w:r>
      <w:r w:rsidR="00335E52" w:rsidRPr="00335E52">
        <w:t xml:space="preserve"> te</w:t>
      </w:r>
      <w:r>
        <w:t xml:space="preserve">rminated on 1 December 2016 </w:t>
      </w:r>
      <w:r w:rsidR="0026325D">
        <w:t>and the l</w:t>
      </w:r>
      <w:r w:rsidR="00335E52" w:rsidRPr="00335E52">
        <w:t>essee is no longer in possessi</w:t>
      </w:r>
      <w:r>
        <w:t>on o</w:t>
      </w:r>
      <w:r w:rsidR="00335E52" w:rsidRPr="00335E52">
        <w:t>f</w:t>
      </w:r>
      <w:r>
        <w:t xml:space="preserve"> </w:t>
      </w:r>
      <w:r w:rsidR="007C4943">
        <w:t>the P</w:t>
      </w:r>
      <w:r w:rsidR="00335E52" w:rsidRPr="00335E52">
        <w:t xml:space="preserve">remises. </w:t>
      </w:r>
      <w:r w:rsidR="001924E0">
        <w:t xml:space="preserve"> The </w:t>
      </w:r>
      <w:r w:rsidR="00661EC9">
        <w:t>L</w:t>
      </w:r>
      <w:r w:rsidR="00335E52" w:rsidRPr="00335E52">
        <w:t>ease crea</w:t>
      </w:r>
      <w:r w:rsidR="001924E0">
        <w:t>ted an estate in favour of the l</w:t>
      </w:r>
      <w:r w:rsidR="00661EC9">
        <w:t>essee in the P</w:t>
      </w:r>
      <w:r w:rsidR="00335E52" w:rsidRPr="00335E52">
        <w:t xml:space="preserve">remises. </w:t>
      </w:r>
      <w:r w:rsidR="001924E0">
        <w:t xml:space="preserve"> </w:t>
      </w:r>
      <w:r w:rsidR="00661EC9">
        <w:t>The L</w:t>
      </w:r>
      <w:r w:rsidR="001924E0">
        <w:t>ease</w:t>
      </w:r>
      <w:r w:rsidR="00335E52" w:rsidRPr="00335E52">
        <w:t xml:space="preserve"> included perso</w:t>
      </w:r>
      <w:r w:rsidR="001924E0">
        <w:t>nal covenants in favour of the lessor by the l</w:t>
      </w:r>
      <w:r w:rsidR="00335E52" w:rsidRPr="00335E52">
        <w:t>essee and</w:t>
      </w:r>
      <w:r w:rsidR="00661EC9">
        <w:t>,</w:t>
      </w:r>
      <w:r w:rsidR="00335E52" w:rsidRPr="00335E52">
        <w:t xml:space="preserve"> in addition, perso</w:t>
      </w:r>
      <w:r w:rsidR="001924E0">
        <w:t>nal covenants in favour of the l</w:t>
      </w:r>
      <w:r w:rsidR="00335E52" w:rsidRPr="00335E52">
        <w:t>essor by named guarantors</w:t>
      </w:r>
      <w:r w:rsidR="00661EC9">
        <w:t>, who were also parties to the L</w:t>
      </w:r>
      <w:r w:rsidR="001924E0">
        <w:t>ease</w:t>
      </w:r>
      <w:r w:rsidR="00661EC9">
        <w:t xml:space="preserve"> bu</w:t>
      </w:r>
      <w:r w:rsidR="00335E52" w:rsidRPr="00335E52">
        <w:t>t who did not acquire</w:t>
      </w:r>
      <w:r w:rsidR="007C4943">
        <w:t xml:space="preserve"> any estate or interest in the P</w:t>
      </w:r>
      <w:r w:rsidR="00335E52" w:rsidRPr="00335E52">
        <w:t xml:space="preserve">remises. </w:t>
      </w:r>
    </w:p>
    <w:p w:rsidR="00335E52" w:rsidRPr="00335E52" w:rsidRDefault="006A2235" w:rsidP="006A2235">
      <w:pPr>
        <w:pStyle w:val="NoSpacing"/>
      </w:pPr>
      <w:r>
        <w:t>T</w:t>
      </w:r>
      <w:r w:rsidR="005C15C1">
        <w:t>he L</w:t>
      </w:r>
      <w:r>
        <w:t>ease</w:t>
      </w:r>
      <w:r w:rsidR="005C15C1">
        <w:t xml:space="preserve"> </w:t>
      </w:r>
      <w:r w:rsidR="00335E52" w:rsidRPr="00335E52">
        <w:t>included terms and conditions which constituted p</w:t>
      </w:r>
      <w:r>
        <w:t>ersonal covenants, and t</w:t>
      </w:r>
      <w:r w:rsidR="00335E52" w:rsidRPr="00335E52">
        <w:t>he nature of those terms and conditions are such that their continued operation</w:t>
      </w:r>
      <w:r>
        <w:t>, eve</w:t>
      </w:r>
      <w:r w:rsidR="007C4943">
        <w:t>n after the termination of the L</w:t>
      </w:r>
      <w:r w:rsidR="00335E52" w:rsidRPr="00335E52">
        <w:t>ease</w:t>
      </w:r>
      <w:r>
        <w:t>,</w:t>
      </w:r>
      <w:r w:rsidR="00335E52" w:rsidRPr="00335E52">
        <w:t xml:space="preserve"> was </w:t>
      </w:r>
      <w:r>
        <w:t>clearly</w:t>
      </w:r>
      <w:r w:rsidR="00335E52" w:rsidRPr="00335E52">
        <w:t xml:space="preserve"> the intention of the parties. </w:t>
      </w:r>
    </w:p>
    <w:p w:rsidR="00335E52" w:rsidRPr="00335E52" w:rsidRDefault="00335E52" w:rsidP="006A2235">
      <w:pPr>
        <w:pStyle w:val="NoSpacing"/>
      </w:pPr>
      <w:r w:rsidRPr="00335E52">
        <w:t xml:space="preserve">By a Deed dated 29 October 2009, </w:t>
      </w:r>
      <w:r w:rsidR="00BB442D">
        <w:t>the C</w:t>
      </w:r>
      <w:r w:rsidRPr="00335E52">
        <w:t>onsent was agreed betwe</w:t>
      </w:r>
      <w:r w:rsidR="006A2235">
        <w:t>en the original parties to the l</w:t>
      </w:r>
      <w:r w:rsidR="0026325D">
        <w:t>ease, including the guarantor,</w:t>
      </w:r>
      <w:r w:rsidR="00551B79">
        <w:t xml:space="preserve"> </w:t>
      </w:r>
      <w:r w:rsidRPr="00335E52">
        <w:t xml:space="preserve">the assignees and </w:t>
      </w:r>
      <w:r w:rsidR="00551B79">
        <w:t xml:space="preserve">new guarantors.  </w:t>
      </w:r>
      <w:r w:rsidR="006A2235">
        <w:t xml:space="preserve">Pursuant to </w:t>
      </w:r>
      <w:r w:rsidR="00BB442D">
        <w:t>the Consent</w:t>
      </w:r>
      <w:r w:rsidRPr="00335E52">
        <w:t>, the assignor and outgoing guarantor were released fr</w:t>
      </w:r>
      <w:r w:rsidR="00BB442D">
        <w:t>om the covenants contained in L</w:t>
      </w:r>
      <w:r w:rsidRPr="00335E52">
        <w:t xml:space="preserve">ease. </w:t>
      </w:r>
      <w:r w:rsidR="006A2235">
        <w:t xml:space="preserve"> </w:t>
      </w:r>
      <w:r w:rsidR="0026325D">
        <w:t>T</w:t>
      </w:r>
      <w:r w:rsidR="006A2235">
        <w:t xml:space="preserve">he new </w:t>
      </w:r>
      <w:r w:rsidR="0026325D">
        <w:t>l</w:t>
      </w:r>
      <w:r w:rsidR="006A2235">
        <w:t xml:space="preserve">essee, </w:t>
      </w:r>
      <w:proofErr w:type="spellStart"/>
      <w:r w:rsidR="006A2235">
        <w:t>TBHI</w:t>
      </w:r>
      <w:proofErr w:type="spellEnd"/>
      <w:r w:rsidR="006A2235">
        <w:t xml:space="preserve">, </w:t>
      </w:r>
      <w:r w:rsidRPr="00335E52">
        <w:t>covenanted with the lessor</w:t>
      </w:r>
      <w:r w:rsidR="006A2235">
        <w:t>, Mr and Mrs Fink</w:t>
      </w:r>
      <w:r w:rsidRPr="00335E52">
        <w:t xml:space="preserve">: </w:t>
      </w:r>
    </w:p>
    <w:p w:rsidR="00335E52" w:rsidRPr="006A2235" w:rsidRDefault="00335E52" w:rsidP="006A2235">
      <w:pPr>
        <w:pStyle w:val="NoSpacing"/>
        <w:numPr>
          <w:ilvl w:val="0"/>
          <w:numId w:val="0"/>
        </w:numPr>
        <w:ind w:left="720"/>
        <w:rPr>
          <w:i/>
        </w:rPr>
      </w:pPr>
      <w:r w:rsidRPr="006A2235">
        <w:rPr>
          <w:i/>
        </w:rPr>
        <w:t xml:space="preserve">“that </w:t>
      </w:r>
      <w:proofErr w:type="spellStart"/>
      <w:r w:rsidRPr="006A2235">
        <w:rPr>
          <w:i/>
        </w:rPr>
        <w:t>TBH</w:t>
      </w:r>
      <w:proofErr w:type="spellEnd"/>
      <w:r w:rsidRPr="006A2235">
        <w:rPr>
          <w:i/>
        </w:rPr>
        <w:t xml:space="preserve"> will carry out, observe, perform, fulfil, keep and be bound by all the covenants, conditions and restrictions whether positive or negative and whether running with the land or otherwise expressed or implied in the Lease and on the part of the lessee thereunder to be carried out… and </w:t>
      </w:r>
      <w:proofErr w:type="spellStart"/>
      <w:r w:rsidRPr="006A2235">
        <w:rPr>
          <w:i/>
        </w:rPr>
        <w:t>TBH</w:t>
      </w:r>
      <w:proofErr w:type="spellEnd"/>
      <w:r w:rsidRPr="006A2235">
        <w:rPr>
          <w:i/>
        </w:rPr>
        <w:t xml:space="preserve"> acknowledges that the covenants, conditions and restrictions contained in the Lease apply in all respects to its lease of the Premises from the Lessor.” </w:t>
      </w:r>
    </w:p>
    <w:p w:rsidR="00335E52" w:rsidRPr="00335E52" w:rsidRDefault="006A2235" w:rsidP="00B757EE">
      <w:pPr>
        <w:pStyle w:val="NoSpacing"/>
      </w:pPr>
      <w:r>
        <w:t>T</w:t>
      </w:r>
      <w:r w:rsidR="00BB442D">
        <w:t>he L</w:t>
      </w:r>
      <w:r w:rsidR="00335E52" w:rsidRPr="00335E52">
        <w:t xml:space="preserve">ease contained a number of clauses relevant to the liquor licence. </w:t>
      </w:r>
      <w:r>
        <w:t xml:space="preserve"> </w:t>
      </w:r>
      <w:r w:rsidR="00335E52" w:rsidRPr="00335E52">
        <w:t>First</w:t>
      </w:r>
      <w:r>
        <w:t>ly</w:t>
      </w:r>
      <w:r w:rsidR="00335E52" w:rsidRPr="00335E52">
        <w:t>, it spec</w:t>
      </w:r>
      <w:r w:rsidR="00BB442D">
        <w:t>ified the Lease Purpose of the P</w:t>
      </w:r>
      <w:r w:rsidR="00335E52" w:rsidRPr="00335E52">
        <w:t xml:space="preserve">remises as being </w:t>
      </w:r>
      <w:r w:rsidR="00335E52" w:rsidRPr="006A2235">
        <w:rPr>
          <w:i/>
        </w:rPr>
        <w:t xml:space="preserve">“the use for which the Premises are leased being </w:t>
      </w:r>
      <w:r w:rsidR="00335E52" w:rsidRPr="006A2235">
        <w:rPr>
          <w:bCs/>
          <w:i/>
        </w:rPr>
        <w:t>Wayside Inn</w:t>
      </w:r>
      <w:r w:rsidR="00335E52" w:rsidRPr="006A2235">
        <w:rPr>
          <w:i/>
        </w:rPr>
        <w:t xml:space="preserve">, Caravan Park Tourist Centre and Tourist operations and </w:t>
      </w:r>
      <w:r w:rsidR="00335E52" w:rsidRPr="006A2235">
        <w:rPr>
          <w:bCs/>
          <w:i/>
        </w:rPr>
        <w:t>associated activities</w:t>
      </w:r>
      <w:r w:rsidR="00335E52" w:rsidRPr="006A2235">
        <w:rPr>
          <w:i/>
        </w:rPr>
        <w:t>”</w:t>
      </w:r>
      <w:r>
        <w:t>.</w:t>
      </w:r>
      <w:r w:rsidR="00335E52" w:rsidRPr="00335E52">
        <w:t xml:space="preserve"> </w:t>
      </w:r>
      <w:r w:rsidR="00B757EE">
        <w:t xml:space="preserve">  A furth</w:t>
      </w:r>
      <w:r w:rsidR="00551B79">
        <w:t>er clause provided that if the P</w:t>
      </w:r>
      <w:r w:rsidR="00335E52" w:rsidRPr="00335E52">
        <w:t xml:space="preserve">remises were at any time rendered unfit for occupation </w:t>
      </w:r>
      <w:r w:rsidR="00335E52" w:rsidRPr="00B757EE">
        <w:rPr>
          <w:bCs/>
        </w:rPr>
        <w:t>or use</w:t>
      </w:r>
      <w:r w:rsidR="00335E52" w:rsidRPr="00B757EE">
        <w:rPr>
          <w:b/>
          <w:bCs/>
        </w:rPr>
        <w:t xml:space="preserve">, </w:t>
      </w:r>
      <w:r w:rsidR="00B757EE">
        <w:t>then the r</w:t>
      </w:r>
      <w:r w:rsidR="00335E52" w:rsidRPr="00335E52">
        <w:t>ent would be suspended and cease to</w:t>
      </w:r>
      <w:r w:rsidR="00B757EE">
        <w:t xml:space="preserve"> be payable for so long as the p</w:t>
      </w:r>
      <w:r w:rsidR="00335E52" w:rsidRPr="00335E52">
        <w:t xml:space="preserve">remises </w:t>
      </w:r>
      <w:r w:rsidR="00B757EE">
        <w:t>were</w:t>
      </w:r>
      <w:r w:rsidR="00335E52" w:rsidRPr="00335E52">
        <w:t xml:space="preserve"> unfit for occupation </w:t>
      </w:r>
      <w:r w:rsidR="00335E52" w:rsidRPr="00B757EE">
        <w:rPr>
          <w:bCs/>
        </w:rPr>
        <w:t>or use</w:t>
      </w:r>
      <w:r w:rsidR="00335E52" w:rsidRPr="00335E52">
        <w:t xml:space="preserve">. </w:t>
      </w:r>
      <w:r w:rsidR="00B757EE">
        <w:t xml:space="preserve"> </w:t>
      </w:r>
      <w:r w:rsidR="00BB442D">
        <w:t>I note that if the P</w:t>
      </w:r>
      <w:r w:rsidR="00335E52" w:rsidRPr="00335E52">
        <w:t>remises</w:t>
      </w:r>
      <w:r w:rsidR="00551B79">
        <w:t>,</w:t>
      </w:r>
      <w:r w:rsidR="00335E52" w:rsidRPr="00335E52">
        <w:t xml:space="preserve"> for whatever reason</w:t>
      </w:r>
      <w:r w:rsidR="00551B79">
        <w:t>,</w:t>
      </w:r>
      <w:r w:rsidR="00335E52" w:rsidRPr="00335E52">
        <w:t xml:space="preserve"> ceased to have a Roadside Inn </w:t>
      </w:r>
      <w:r w:rsidR="00B757EE">
        <w:t xml:space="preserve">liquor </w:t>
      </w:r>
      <w:r w:rsidR="00BB442D">
        <w:t>licence it is likely that the P</w:t>
      </w:r>
      <w:r w:rsidR="00335E52" w:rsidRPr="00335E52">
        <w:t>remises would be unfit fo</w:t>
      </w:r>
      <w:r w:rsidR="00BB442D">
        <w:t>r use for at least part of the Lease P</w:t>
      </w:r>
      <w:r w:rsidR="00335E52" w:rsidRPr="00335E52">
        <w:t xml:space="preserve">urpose. </w:t>
      </w:r>
      <w:r w:rsidR="00BB442D">
        <w:t>The L</w:t>
      </w:r>
      <w:r w:rsidR="00B757EE">
        <w:t>ease included a further covenant by the l</w:t>
      </w:r>
      <w:r w:rsidR="00335E52" w:rsidRPr="00335E52">
        <w:t>essee not to u</w:t>
      </w:r>
      <w:r w:rsidR="00B757EE">
        <w:t>se or permit the p</w:t>
      </w:r>
      <w:r w:rsidR="00335E52" w:rsidRPr="00335E52">
        <w:t>remises to be use</w:t>
      </w:r>
      <w:r w:rsidR="00BB442D">
        <w:t>d for a purpose other than the Lease P</w:t>
      </w:r>
      <w:r w:rsidR="00335E52" w:rsidRPr="00335E52">
        <w:t xml:space="preserve">urpose </w:t>
      </w:r>
      <w:r w:rsidR="00B757EE">
        <w:t>without the</w:t>
      </w:r>
      <w:r w:rsidR="00BB442D">
        <w:t xml:space="preserve"> prior consent of the l</w:t>
      </w:r>
      <w:r w:rsidR="00335E52" w:rsidRPr="00335E52">
        <w:t xml:space="preserve">essor. </w:t>
      </w:r>
    </w:p>
    <w:p w:rsidR="00335E52" w:rsidRPr="00335E52" w:rsidRDefault="00B757EE" w:rsidP="00345562">
      <w:pPr>
        <w:pStyle w:val="NoSpacing"/>
      </w:pPr>
      <w:r>
        <w:t xml:space="preserve">Of particular significance in respect of this review, </w:t>
      </w:r>
      <w:r w:rsidR="00BB442D">
        <w:t>the L</w:t>
      </w:r>
      <w:r>
        <w:t>ease</w:t>
      </w:r>
      <w:r w:rsidR="00335E52" w:rsidRPr="00335E52">
        <w:t xml:space="preserve"> contained </w:t>
      </w:r>
      <w:r>
        <w:t xml:space="preserve">provisions </w:t>
      </w:r>
      <w:r w:rsidR="00BB442D">
        <w:t>specifically relating to</w:t>
      </w:r>
      <w:r>
        <w:t xml:space="preserve"> the l</w:t>
      </w:r>
      <w:r w:rsidR="00335E52" w:rsidRPr="00335E52">
        <w:t>iquor</w:t>
      </w:r>
      <w:r>
        <w:t xml:space="preserve"> licence.  T</w:t>
      </w:r>
      <w:r w:rsidR="00BB442D">
        <w:t>he L</w:t>
      </w:r>
      <w:r w:rsidR="00335E52" w:rsidRPr="00335E52">
        <w:t>ease was expressed to be subject to and conditional upon “</w:t>
      </w:r>
      <w:r w:rsidR="00335E52" w:rsidRPr="00B757EE">
        <w:rPr>
          <w:i/>
        </w:rPr>
        <w:t>and shall be of no effect unless and until</w:t>
      </w:r>
      <w:r w:rsidR="00335E52" w:rsidRPr="00335E52">
        <w:t xml:space="preserve">” a transfer of the </w:t>
      </w:r>
      <w:r>
        <w:t>existing liquor licence to the l</w:t>
      </w:r>
      <w:r w:rsidR="00335E52" w:rsidRPr="00335E52">
        <w:t>essee</w:t>
      </w:r>
      <w:r>
        <w:t xml:space="preserve">, </w:t>
      </w:r>
      <w:proofErr w:type="spellStart"/>
      <w:r>
        <w:t>TBHI</w:t>
      </w:r>
      <w:proofErr w:type="spellEnd"/>
      <w:r>
        <w:t xml:space="preserve">.  It is apparent that </w:t>
      </w:r>
      <w:r w:rsidR="00BB442D">
        <w:t>the L</w:t>
      </w:r>
      <w:r w:rsidR="00335E52" w:rsidRPr="00335E52">
        <w:t>ease contemplated two fundamental facts – first</w:t>
      </w:r>
      <w:r>
        <w:t>ly</w:t>
      </w:r>
      <w:r w:rsidR="00BB442D">
        <w:t>, that the P</w:t>
      </w:r>
      <w:r w:rsidR="00335E52" w:rsidRPr="00335E52">
        <w:t>remises had a current liquor licence applic</w:t>
      </w:r>
      <w:r>
        <w:t>able to them</w:t>
      </w:r>
      <w:r w:rsidR="00335E52" w:rsidRPr="00335E52">
        <w:t xml:space="preserve"> and</w:t>
      </w:r>
      <w:r>
        <w:t>,</w:t>
      </w:r>
      <w:r w:rsidR="00335E52" w:rsidRPr="00335E52">
        <w:t xml:space="preserve"> second</w:t>
      </w:r>
      <w:r>
        <w:t>ly, that until such time as the l</w:t>
      </w:r>
      <w:r w:rsidR="00335E52" w:rsidRPr="00335E52">
        <w:t>essee received the bene</w:t>
      </w:r>
      <w:r w:rsidR="00BB442D">
        <w:t>fit of the liquor licence, the L</w:t>
      </w:r>
      <w:r w:rsidR="00335E52" w:rsidRPr="00335E52">
        <w:t xml:space="preserve">ease would not come into effect. </w:t>
      </w:r>
      <w:r>
        <w:t>Those provisions evidence the c</w:t>
      </w:r>
      <w:r w:rsidR="00335E52" w:rsidRPr="00335E52">
        <w:t>lear int</w:t>
      </w:r>
      <w:r>
        <w:t>ention of the parti</w:t>
      </w:r>
      <w:r w:rsidR="00BB442D">
        <w:t>es that the P</w:t>
      </w:r>
      <w:r w:rsidR="00335E52" w:rsidRPr="00335E52">
        <w:t>remises should come with a liquor licen</w:t>
      </w:r>
      <w:r w:rsidR="005C3298">
        <w:t>ce and</w:t>
      </w:r>
      <w:r>
        <w:t xml:space="preserve"> </w:t>
      </w:r>
      <w:r w:rsidR="00BB442D">
        <w:t>without it there was no L</w:t>
      </w:r>
      <w:r>
        <w:t>ease.</w:t>
      </w:r>
      <w:r w:rsidR="00335E52" w:rsidRPr="00335E52">
        <w:t xml:space="preserve"> </w:t>
      </w:r>
    </w:p>
    <w:p w:rsidR="00335E52" w:rsidRPr="00335E52" w:rsidRDefault="00B757EE" w:rsidP="00B757EE">
      <w:pPr>
        <w:pStyle w:val="NoSpacing"/>
      </w:pPr>
      <w:r>
        <w:t>The l</w:t>
      </w:r>
      <w:r w:rsidR="00BB442D">
        <w:t>essee covenanted with the l</w:t>
      </w:r>
      <w:r w:rsidR="00335E52" w:rsidRPr="00335E52">
        <w:t>essor that it would at all times comply with, observe and perform in all respect</w:t>
      </w:r>
      <w:r w:rsidR="00BB442D">
        <w:t>s</w:t>
      </w:r>
      <w:r w:rsidR="00335E52" w:rsidRPr="00335E52">
        <w:t xml:space="preserve"> any</w:t>
      </w:r>
      <w:r>
        <w:t xml:space="preserve"> obligation on the part of the l</w:t>
      </w:r>
      <w:r w:rsidR="00335E52" w:rsidRPr="00335E52">
        <w:t xml:space="preserve">essee under the </w:t>
      </w:r>
      <w:r w:rsidR="00335E52" w:rsidRPr="00B757EE">
        <w:rPr>
          <w:i/>
          <w:iCs/>
        </w:rPr>
        <w:t xml:space="preserve">Liquor Act </w:t>
      </w:r>
      <w:r w:rsidR="00335E52" w:rsidRPr="00335E52">
        <w:t xml:space="preserve">with respect to the </w:t>
      </w:r>
      <w:r>
        <w:t xml:space="preserve">liquor </w:t>
      </w:r>
      <w:r w:rsidR="00335E52" w:rsidRPr="00335E52">
        <w:t>licence</w:t>
      </w:r>
      <w:r>
        <w:t>.</w:t>
      </w:r>
      <w:r w:rsidR="00335E52" w:rsidRPr="00335E52">
        <w:t xml:space="preserve"> </w:t>
      </w:r>
      <w:r>
        <w:t xml:space="preserve"> That covenant </w:t>
      </w:r>
      <w:r w:rsidR="00335E52" w:rsidRPr="00335E52">
        <w:t>provides a further, clear indication of the intention of the parties that the liquo</w:t>
      </w:r>
      <w:r w:rsidR="00BB442D">
        <w:t>r licence should attach to the P</w:t>
      </w:r>
      <w:r w:rsidR="00335E52" w:rsidRPr="00335E52">
        <w:t>remi</w:t>
      </w:r>
      <w:r w:rsidR="00BB442D">
        <w:t>ses at all times</w:t>
      </w:r>
      <w:r>
        <w:t xml:space="preserve"> and that the l</w:t>
      </w:r>
      <w:r w:rsidR="00335E52" w:rsidRPr="00335E52">
        <w:t xml:space="preserve">essee should do nothing to </w:t>
      </w:r>
      <w:r>
        <w:t>put at risk the</w:t>
      </w:r>
      <w:r w:rsidR="00335E52" w:rsidRPr="00335E52">
        <w:t xml:space="preserve"> continuation of the </w:t>
      </w:r>
      <w:r w:rsidR="00BB442D">
        <w:t>l</w:t>
      </w:r>
      <w:r>
        <w:t xml:space="preserve">iquor </w:t>
      </w:r>
      <w:r w:rsidR="00BB442D">
        <w:t>licence for the benefit of the P</w:t>
      </w:r>
      <w:r>
        <w:t>remises.</w:t>
      </w:r>
    </w:p>
    <w:p w:rsidR="00335E52" w:rsidRPr="00335E52" w:rsidRDefault="00B757EE" w:rsidP="00345562">
      <w:pPr>
        <w:pStyle w:val="NoSpacing"/>
      </w:pPr>
      <w:r w:rsidRPr="00287663">
        <w:t>Similarly</w:t>
      </w:r>
      <w:r w:rsidR="00335E52" w:rsidRPr="00287663">
        <w:t xml:space="preserve">, by Clause 14.3.2 </w:t>
      </w:r>
      <w:r w:rsidR="00BB442D">
        <w:t>of the L</w:t>
      </w:r>
      <w:r w:rsidRPr="00287663">
        <w:t>ease the l</w:t>
      </w:r>
      <w:r w:rsidR="00335E52" w:rsidRPr="00287663">
        <w:t xml:space="preserve">essee was required to keep the licence renewed so that </w:t>
      </w:r>
      <w:r w:rsidR="00335E52" w:rsidRPr="00287663">
        <w:rPr>
          <w:bCs/>
        </w:rPr>
        <w:t xml:space="preserve">at all times </w:t>
      </w:r>
      <w:r w:rsidR="00BB442D">
        <w:t>during the term of the L</w:t>
      </w:r>
      <w:r w:rsidRPr="00287663">
        <w:t>ease, the l</w:t>
      </w:r>
      <w:r w:rsidR="00335E52" w:rsidRPr="00287663">
        <w:t xml:space="preserve">essee would hold a liquor licence </w:t>
      </w:r>
      <w:r w:rsidR="00BB442D">
        <w:rPr>
          <w:bCs/>
        </w:rPr>
        <w:t>in respect of the P</w:t>
      </w:r>
      <w:r w:rsidR="00335E52" w:rsidRPr="00287663">
        <w:rPr>
          <w:bCs/>
        </w:rPr>
        <w:t>remises</w:t>
      </w:r>
      <w:r w:rsidR="00335E52" w:rsidRPr="00335E52">
        <w:t xml:space="preserve"> and </w:t>
      </w:r>
      <w:r w:rsidR="00287663">
        <w:t>the l</w:t>
      </w:r>
      <w:r w:rsidR="00335E52" w:rsidRPr="00335E52">
        <w:t>essee was requ</w:t>
      </w:r>
      <w:r w:rsidR="00287663">
        <w:t>ired to immediately notify the l</w:t>
      </w:r>
      <w:r w:rsidR="00335E52" w:rsidRPr="00335E52">
        <w:t xml:space="preserve">essor of any material </w:t>
      </w:r>
      <w:r w:rsidR="00335E52" w:rsidRPr="00335E52">
        <w:lastRenderedPageBreak/>
        <w:t xml:space="preserve">communication from the </w:t>
      </w:r>
      <w:r w:rsidR="00287663">
        <w:t>“</w:t>
      </w:r>
      <w:r w:rsidR="00335E52" w:rsidRPr="00335E52">
        <w:t>Commission</w:t>
      </w:r>
      <w:r w:rsidR="00287663">
        <w:t>”</w:t>
      </w:r>
      <w:r w:rsidR="00287663">
        <w:rPr>
          <w:rStyle w:val="FootnoteReference"/>
        </w:rPr>
        <w:footnoteReference w:id="1"/>
      </w:r>
      <w:r w:rsidR="00BB442D">
        <w:t xml:space="preserve"> and authorised the l</w:t>
      </w:r>
      <w:r w:rsidR="00335E52" w:rsidRPr="00335E52">
        <w:t xml:space="preserve">essor to appear before the </w:t>
      </w:r>
      <w:r w:rsidR="00287663">
        <w:t>“</w:t>
      </w:r>
      <w:r w:rsidR="00335E52" w:rsidRPr="00335E52">
        <w:t>Commission</w:t>
      </w:r>
      <w:r w:rsidR="00287663">
        <w:t>”</w:t>
      </w:r>
      <w:r w:rsidR="00335E52" w:rsidRPr="00335E52">
        <w:t xml:space="preserve"> itself should it wish to do so. </w:t>
      </w:r>
    </w:p>
    <w:p w:rsidR="00335E52" w:rsidRPr="00335E52" w:rsidRDefault="00335E52" w:rsidP="00287663">
      <w:pPr>
        <w:pStyle w:val="NoSpacing"/>
      </w:pPr>
      <w:r w:rsidRPr="00335E52">
        <w:t>These covenants evince a clear int</w:t>
      </w:r>
      <w:r w:rsidR="00287663">
        <w:t>ention of the parties that the l</w:t>
      </w:r>
      <w:r w:rsidRPr="00335E52">
        <w:t>essor retained an interest</w:t>
      </w:r>
      <w:r w:rsidRPr="00287663">
        <w:rPr>
          <w:sz w:val="14"/>
          <w:szCs w:val="14"/>
        </w:rPr>
        <w:t xml:space="preserve"> </w:t>
      </w:r>
      <w:r w:rsidRPr="00335E52">
        <w:t xml:space="preserve">in the </w:t>
      </w:r>
      <w:r w:rsidR="00287663">
        <w:t xml:space="preserve">liquor </w:t>
      </w:r>
      <w:r w:rsidRPr="00335E52">
        <w:t xml:space="preserve">licence and </w:t>
      </w:r>
      <w:r w:rsidR="00287663">
        <w:t>may</w:t>
      </w:r>
      <w:r w:rsidRPr="00335E52">
        <w:t xml:space="preserve"> take steps necessary to protect and preserve the licence’s continu</w:t>
      </w:r>
      <w:r w:rsidR="007C4943">
        <w:t>ed operation in respect of the P</w:t>
      </w:r>
      <w:r w:rsidRPr="00335E52">
        <w:t xml:space="preserve">remises. </w:t>
      </w:r>
      <w:r w:rsidR="00287663">
        <w:t xml:space="preserve"> </w:t>
      </w:r>
      <w:r w:rsidRPr="00335E52">
        <w:t xml:space="preserve">Although the interest could not be proprietary, it was nevertheless </w:t>
      </w:r>
      <w:r w:rsidR="00771D02" w:rsidRPr="00335E52">
        <w:t>a</w:t>
      </w:r>
      <w:r w:rsidRPr="00335E52">
        <w:t xml:space="preserve"> contractual interest. </w:t>
      </w:r>
      <w:r w:rsidR="00287663">
        <w:t xml:space="preserve"> The grant by the </w:t>
      </w:r>
      <w:proofErr w:type="spellStart"/>
      <w:r w:rsidR="00287663">
        <w:t>TBHI</w:t>
      </w:r>
      <w:proofErr w:type="spellEnd"/>
      <w:r w:rsidRPr="00335E52">
        <w:t xml:space="preserve"> of a power of attorney in respect of the liquor licence in favour of the </w:t>
      </w:r>
      <w:r w:rsidR="00287663">
        <w:t>Mr and Mrs Fink</w:t>
      </w:r>
      <w:r w:rsidRPr="00335E52">
        <w:t xml:space="preserve"> under clause 14.4 </w:t>
      </w:r>
      <w:r w:rsidR="007C4943">
        <w:t>of the L</w:t>
      </w:r>
      <w:r w:rsidR="00287663">
        <w:t xml:space="preserve">ease </w:t>
      </w:r>
      <w:r w:rsidRPr="00335E52">
        <w:t>further reinforces the continuing i</w:t>
      </w:r>
      <w:r w:rsidR="00287663">
        <w:t>nterest of the l</w:t>
      </w:r>
      <w:r w:rsidRPr="00335E52">
        <w:t xml:space="preserve">essor in the protection and preservation of the liquor licence for the benefit of the Premises. </w:t>
      </w:r>
    </w:p>
    <w:p w:rsidR="00335E52" w:rsidRPr="00335E52" w:rsidRDefault="00287663" w:rsidP="00287663">
      <w:pPr>
        <w:pStyle w:val="NoSpacing"/>
      </w:pPr>
      <w:r>
        <w:t>B</w:t>
      </w:r>
      <w:r w:rsidR="00BB442D">
        <w:t>y the terms of the L</w:t>
      </w:r>
      <w:r>
        <w:t>ease t</w:t>
      </w:r>
      <w:r w:rsidR="00335E52" w:rsidRPr="00335E52">
        <w:t>he parties agreed that any breach of the clause</w:t>
      </w:r>
      <w:r w:rsidR="00BB442D">
        <w:t>s</w:t>
      </w:r>
      <w:r w:rsidR="00335E52" w:rsidRPr="00335E52">
        <w:t xml:space="preserve"> in respect of the liquor licence would be a breach of an essential term of the </w:t>
      </w:r>
      <w:r w:rsidR="00BB442D">
        <w:t>L</w:t>
      </w:r>
      <w:r w:rsidR="00335E52" w:rsidRPr="00335E52">
        <w:t>ease and a r</w:t>
      </w:r>
      <w:r w:rsidR="00BB442D">
        <w:t>epudiation of the L</w:t>
      </w:r>
      <w:r>
        <w:t>ease by the l</w:t>
      </w:r>
      <w:r w:rsidR="00335E52" w:rsidRPr="00335E52">
        <w:t xml:space="preserve">essee. </w:t>
      </w:r>
      <w:r>
        <w:t xml:space="preserve"> </w:t>
      </w:r>
      <w:r w:rsidR="00335E52" w:rsidRPr="00335E52">
        <w:t xml:space="preserve">Once again such a provision reflects the importance of the continuation </w:t>
      </w:r>
      <w:r w:rsidR="00BB442D">
        <w:t>of the liquor licence for the P</w:t>
      </w:r>
      <w:r>
        <w:t>remises and reflects the l</w:t>
      </w:r>
      <w:r w:rsidR="00335E52" w:rsidRPr="00335E52">
        <w:t>ess</w:t>
      </w:r>
      <w:r>
        <w:t>ors’ continued interest in the liquor l</w:t>
      </w:r>
      <w:r w:rsidR="00335E52" w:rsidRPr="00335E52">
        <w:t>icence</w:t>
      </w:r>
      <w:r w:rsidR="00BB442D">
        <w:t>,</w:t>
      </w:r>
      <w:r w:rsidR="00335E52" w:rsidRPr="00335E52">
        <w:t xml:space="preserve"> notwithstanding that </w:t>
      </w:r>
      <w:r>
        <w:t>it was held in the name of the l</w:t>
      </w:r>
      <w:r w:rsidR="00335E52" w:rsidRPr="00335E52">
        <w:t xml:space="preserve">essee alone. </w:t>
      </w:r>
    </w:p>
    <w:p w:rsidR="00335E52" w:rsidRPr="00335E52" w:rsidRDefault="00287663" w:rsidP="005C3C99">
      <w:pPr>
        <w:pStyle w:val="NoSpacing"/>
      </w:pPr>
      <w:r>
        <w:t>T</w:t>
      </w:r>
      <w:r w:rsidR="00335E52" w:rsidRPr="00335E52">
        <w:t xml:space="preserve">wo further terms </w:t>
      </w:r>
      <w:r w:rsidR="00BB442D">
        <w:t>of the L</w:t>
      </w:r>
      <w:r>
        <w:t xml:space="preserve">ease </w:t>
      </w:r>
      <w:r w:rsidR="00335E52" w:rsidRPr="00335E52">
        <w:t xml:space="preserve">are fundamental to the </w:t>
      </w:r>
      <w:r>
        <w:t xml:space="preserve">proper </w:t>
      </w:r>
      <w:r w:rsidR="00335E52" w:rsidRPr="00335E52">
        <w:t xml:space="preserve">determination </w:t>
      </w:r>
      <w:r>
        <w:t>of this review of the delegate’s decision.</w:t>
      </w:r>
      <w:r w:rsidR="005C3C99">
        <w:t xml:space="preserve">  </w:t>
      </w:r>
      <w:r w:rsidR="00335E52" w:rsidRPr="00335E52">
        <w:t>First</w:t>
      </w:r>
      <w:r w:rsidR="005C3C99">
        <w:t>ly</w:t>
      </w:r>
      <w:r w:rsidR="00335E52" w:rsidRPr="00335E52">
        <w:t xml:space="preserve">, clauses 14.6 and 14.7 </w:t>
      </w:r>
      <w:r w:rsidR="00BB442D">
        <w:t>of the L</w:t>
      </w:r>
      <w:r w:rsidR="005C3C99">
        <w:t xml:space="preserve">ease agreement </w:t>
      </w:r>
      <w:r w:rsidR="00335E52" w:rsidRPr="00335E52">
        <w:t>provided alter</w:t>
      </w:r>
      <w:r w:rsidR="005C3C99">
        <w:t>native mechanisms by which the l</w:t>
      </w:r>
      <w:r w:rsidR="00335E52" w:rsidRPr="00335E52">
        <w:t xml:space="preserve">essor could enforce a transfer </w:t>
      </w:r>
      <w:r w:rsidR="005C3C99">
        <w:t xml:space="preserve">of the liquor licence from the lessee to the lessor.  </w:t>
      </w:r>
      <w:r w:rsidR="00335E52" w:rsidRPr="00335E52">
        <w:t>By clause 14</w:t>
      </w:r>
      <w:r w:rsidR="00BB442D">
        <w:t>.</w:t>
      </w:r>
      <w:r w:rsidR="00335E52" w:rsidRPr="00335E52">
        <w:t>6,</w:t>
      </w:r>
      <w:r w:rsidR="005C3C99">
        <w:t xml:space="preserve"> if the l</w:t>
      </w:r>
      <w:r w:rsidR="00335E52" w:rsidRPr="00335E52">
        <w:t>essee was in brea</w:t>
      </w:r>
      <w:r w:rsidR="00BB442D">
        <w:t>ch of an essential term of the L</w:t>
      </w:r>
      <w:r w:rsidR="005C3C99">
        <w:t>ease, the l</w:t>
      </w:r>
      <w:r w:rsidR="00335E52" w:rsidRPr="00335E52">
        <w:t>essor could demand the delivery of a blank transfer of the liquor licence. This again evinces an intention of the part</w:t>
      </w:r>
      <w:r w:rsidR="00BB442D">
        <w:t>ies that in the event that the L</w:t>
      </w:r>
      <w:r w:rsidR="00335E52" w:rsidRPr="00335E52">
        <w:t>ease were to be terminated, the licen</w:t>
      </w:r>
      <w:r w:rsidR="005C3C99">
        <w:t>ce should revert to the lessor or its nominee, including a future lessee</w:t>
      </w:r>
      <w:r w:rsidR="00335E52" w:rsidRPr="00335E52">
        <w:t xml:space="preserve">. </w:t>
      </w:r>
      <w:r w:rsidR="00BB442D">
        <w:t xml:space="preserve"> By clause 14.7, the l</w:t>
      </w:r>
      <w:r w:rsidR="00335E52" w:rsidRPr="00335E52">
        <w:t xml:space="preserve">essee was </w:t>
      </w:r>
      <w:r w:rsidR="005C3C99">
        <w:t>actually required to provide a liquor licence t</w:t>
      </w:r>
      <w:r w:rsidR="00335E52" w:rsidRPr="00335E52">
        <w:t>ransfer f</w:t>
      </w:r>
      <w:r w:rsidR="00BB442D">
        <w:t>orm at the commencement of the L</w:t>
      </w:r>
      <w:r w:rsidR="00335E52" w:rsidRPr="00335E52">
        <w:t>eas</w:t>
      </w:r>
      <w:r w:rsidR="005C3C99">
        <w:t>e, to be held in escrow by the l</w:t>
      </w:r>
      <w:r w:rsidR="00335E52" w:rsidRPr="00335E52">
        <w:t xml:space="preserve">essor but exercisable upon breach of an essential term or </w:t>
      </w:r>
      <w:r w:rsidR="00335E52" w:rsidRPr="005C3C99">
        <w:rPr>
          <w:bCs/>
        </w:rPr>
        <w:t>upon expiry, termination or surrender</w:t>
      </w:r>
      <w:r w:rsidR="00335E52" w:rsidRPr="005C3C99">
        <w:rPr>
          <w:b/>
          <w:bCs/>
        </w:rPr>
        <w:t xml:space="preserve"> </w:t>
      </w:r>
      <w:r w:rsidR="00BB442D">
        <w:t>of the L</w:t>
      </w:r>
      <w:r w:rsidR="00335E52" w:rsidRPr="00335E52">
        <w:t xml:space="preserve">ease. </w:t>
      </w:r>
    </w:p>
    <w:p w:rsidR="00335E52" w:rsidRPr="00335E52" w:rsidRDefault="00E45A78" w:rsidP="005C3C99">
      <w:pPr>
        <w:pStyle w:val="NoSpacing"/>
      </w:pPr>
      <w:r>
        <w:t>Secondly, by c</w:t>
      </w:r>
      <w:r w:rsidR="005C3C99">
        <w:t xml:space="preserve">lause 14.3.5 </w:t>
      </w:r>
      <w:r w:rsidR="00BB442D">
        <w:t>of the L</w:t>
      </w:r>
      <w:r>
        <w:t xml:space="preserve">ease </w:t>
      </w:r>
      <w:r w:rsidR="005C3C99">
        <w:t>the l</w:t>
      </w:r>
      <w:r w:rsidR="00335E52" w:rsidRPr="00335E52">
        <w:t xml:space="preserve">essee was restricted from transferring, assigning </w:t>
      </w:r>
      <w:r>
        <w:t>or parting in any way with the liquor l</w:t>
      </w:r>
      <w:r w:rsidR="00BB442D">
        <w:t>icence</w:t>
      </w:r>
      <w:r w:rsidR="00335E52" w:rsidRPr="00335E52">
        <w:t xml:space="preserve"> and from applying to the </w:t>
      </w:r>
      <w:r w:rsidR="005C3C99">
        <w:t>“</w:t>
      </w:r>
      <w:r w:rsidR="00BB442D">
        <w:t>Registrar of L</w:t>
      </w:r>
      <w:r w:rsidR="00335E52" w:rsidRPr="00335E52">
        <w:t>icensing</w:t>
      </w:r>
      <w:r w:rsidR="005C3C99">
        <w:t>”</w:t>
      </w:r>
      <w:r w:rsidR="005C3C99">
        <w:rPr>
          <w:rStyle w:val="FootnoteReference"/>
        </w:rPr>
        <w:footnoteReference w:id="2"/>
      </w:r>
      <w:r w:rsidR="00335E52" w:rsidRPr="00335E52">
        <w:t xml:space="preserve"> for the transf</w:t>
      </w:r>
      <w:r w:rsidR="00BB442D">
        <w:t>er of the l</w:t>
      </w:r>
      <w:r w:rsidR="00335E52" w:rsidRPr="00335E52">
        <w:t>icence wi</w:t>
      </w:r>
      <w:r>
        <w:t>thout the prior consent of the l</w:t>
      </w:r>
      <w:r w:rsidR="00335E52" w:rsidRPr="00335E52">
        <w:t xml:space="preserve">essor. </w:t>
      </w:r>
      <w:r>
        <w:t xml:space="preserve"> </w:t>
      </w:r>
      <w:r w:rsidR="00BB442D">
        <w:t>In effect, this prevented the l</w:t>
      </w:r>
      <w:r w:rsidR="00335E52" w:rsidRPr="00335E52">
        <w:t xml:space="preserve">essee from ever exercising any right to apply for substitution of </w:t>
      </w:r>
      <w:r>
        <w:t>the liquor licence to alternative premises.</w:t>
      </w:r>
      <w:r w:rsidR="00335E52" w:rsidRPr="00335E52">
        <w:t xml:space="preserve"> </w:t>
      </w:r>
    </w:p>
    <w:p w:rsidR="00335E52" w:rsidRPr="00E45A78" w:rsidRDefault="00335E52" w:rsidP="00E45A78">
      <w:pPr>
        <w:pStyle w:val="NoSpacing"/>
      </w:pPr>
      <w:r w:rsidRPr="00335E52">
        <w:t xml:space="preserve">Under the provisions of the Act dealing with transfer of licences, the only application in which a current licensee makes an application is one for substitution of premises. </w:t>
      </w:r>
      <w:r w:rsidR="00E45A78">
        <w:t xml:space="preserve"> </w:t>
      </w:r>
      <w:r w:rsidRPr="00335E52">
        <w:t xml:space="preserve">Applications in respect of </w:t>
      </w:r>
      <w:r w:rsidR="00E45A78">
        <w:t>the transfer of a liquor licence</w:t>
      </w:r>
      <w:r w:rsidRPr="00335E52">
        <w:t xml:space="preserve"> to another person are made by the prospective transferee.</w:t>
      </w:r>
      <w:r w:rsidR="00E45A78">
        <w:t xml:space="preserve">  Clause 14.3.5(a) of the </w:t>
      </w:r>
      <w:r w:rsidR="00BB442D">
        <w:t>L</w:t>
      </w:r>
      <w:r w:rsidRPr="00335E52">
        <w:t>ease</w:t>
      </w:r>
      <w:r w:rsidR="00E45A78">
        <w:t xml:space="preserve"> prohibits the lessee, </w:t>
      </w:r>
      <w:proofErr w:type="spellStart"/>
      <w:r w:rsidR="00E45A78">
        <w:t>TBHI</w:t>
      </w:r>
      <w:proofErr w:type="spellEnd"/>
      <w:r w:rsidR="00E45A78">
        <w:t>, from transferring the liquor licence to another party</w:t>
      </w:r>
      <w:r w:rsidRPr="00335E52">
        <w:t xml:space="preserve">. </w:t>
      </w:r>
      <w:r w:rsidR="00E45A78">
        <w:t xml:space="preserve">  As a result, to give clause 14.3</w:t>
      </w:r>
      <w:r w:rsidRPr="00335E52">
        <w:t xml:space="preserve">.5(b) any work to do, it must be construed as a reference to an application for substitution of premises. </w:t>
      </w:r>
    </w:p>
    <w:p w:rsidR="00335E52" w:rsidRPr="00335E52" w:rsidRDefault="00E45A78" w:rsidP="00335E52">
      <w:pPr>
        <w:pStyle w:val="NoSpacing"/>
      </w:pPr>
      <w:r>
        <w:t>As noted above, t</w:t>
      </w:r>
      <w:r w:rsidR="00335E52" w:rsidRPr="00335E52">
        <w:t xml:space="preserve">he </w:t>
      </w:r>
      <w:r>
        <w:t>lawyers acting for Mr and Mrs Fink have s</w:t>
      </w:r>
      <w:r w:rsidR="007C4943">
        <w:t>tated that the L</w:t>
      </w:r>
      <w:r w:rsidR="00335E52" w:rsidRPr="00335E52">
        <w:t xml:space="preserve">ease </w:t>
      </w:r>
      <w:r>
        <w:t>was terminated by the l</w:t>
      </w:r>
      <w:r w:rsidR="00335E52" w:rsidRPr="00335E52">
        <w:t xml:space="preserve">essor on 1 December 2016. </w:t>
      </w:r>
      <w:r>
        <w:t xml:space="preserve">  It is </w:t>
      </w:r>
      <w:r w:rsidR="00BB442D">
        <w:t xml:space="preserve">also </w:t>
      </w:r>
      <w:r>
        <w:t xml:space="preserve">apparent </w:t>
      </w:r>
      <w:r w:rsidR="00BB442D">
        <w:t xml:space="preserve">from advice provided to Licensing NT </w:t>
      </w:r>
      <w:r w:rsidR="00B1257D">
        <w:t xml:space="preserve">by the parties </w:t>
      </w:r>
      <w:r>
        <w:t xml:space="preserve">that </w:t>
      </w:r>
      <w:proofErr w:type="spellStart"/>
      <w:r>
        <w:t>TBHI</w:t>
      </w:r>
      <w:proofErr w:type="spellEnd"/>
      <w:r>
        <w:t xml:space="preserve"> no longer occupies the </w:t>
      </w:r>
      <w:r w:rsidR="00B1257D">
        <w:t>P</w:t>
      </w:r>
      <w:r>
        <w:t xml:space="preserve">remises.   The lawyers representing </w:t>
      </w:r>
      <w:proofErr w:type="spellStart"/>
      <w:r>
        <w:t>TBHI</w:t>
      </w:r>
      <w:proofErr w:type="spellEnd"/>
      <w:r>
        <w:t xml:space="preserve"> have not disputed that the </w:t>
      </w:r>
      <w:r w:rsidR="00B1257D">
        <w:t>L</w:t>
      </w:r>
      <w:r>
        <w:t xml:space="preserve">ease has been terminated and </w:t>
      </w:r>
      <w:r w:rsidR="00335E52" w:rsidRPr="00335E52">
        <w:t>it is mat</w:t>
      </w:r>
      <w:r>
        <w:t>erial to note that the l</w:t>
      </w:r>
      <w:r w:rsidR="00335E52" w:rsidRPr="00335E52">
        <w:t xml:space="preserve">essor, who would otherwise be the </w:t>
      </w:r>
      <w:proofErr w:type="spellStart"/>
      <w:r w:rsidR="00335E52" w:rsidRPr="00335E52">
        <w:t>donee</w:t>
      </w:r>
      <w:proofErr w:type="spellEnd"/>
      <w:r w:rsidR="00335E52" w:rsidRPr="00335E52">
        <w:t xml:space="preserve"> of the power of attorney, is the party which asserts that the Lease has come to an end. </w:t>
      </w:r>
    </w:p>
    <w:p w:rsidR="00092897" w:rsidRDefault="00335E52" w:rsidP="00092897">
      <w:pPr>
        <w:pStyle w:val="NoSpacing"/>
      </w:pPr>
      <w:r w:rsidRPr="00335E52">
        <w:t>In my view the powe</w:t>
      </w:r>
      <w:r w:rsidR="00E45A78">
        <w:t>r of attorney in favour of the l</w:t>
      </w:r>
      <w:r w:rsidRPr="00335E52">
        <w:t>essor survives the termination</w:t>
      </w:r>
      <w:r w:rsidR="00B1257D">
        <w:t xml:space="preserve"> of the L</w:t>
      </w:r>
      <w:r w:rsidR="00E45A78">
        <w:t>ease agreement for two</w:t>
      </w:r>
      <w:r w:rsidRPr="00335E52">
        <w:t xml:space="preserve"> reasons</w:t>
      </w:r>
      <w:r w:rsidR="00092897">
        <w:t xml:space="preserve">.  </w:t>
      </w:r>
      <w:r w:rsidRPr="00335E52">
        <w:t>First</w:t>
      </w:r>
      <w:r w:rsidR="00092897">
        <w:t>ly</w:t>
      </w:r>
      <w:r w:rsidR="00B1257D">
        <w:t>, the express terms of the L</w:t>
      </w:r>
      <w:r w:rsidRPr="00335E52">
        <w:t xml:space="preserve">ease contemplate that the parties would continue to have obligations and powers in relation to the liquor licence even </w:t>
      </w:r>
      <w:r w:rsidRPr="00335E52">
        <w:lastRenderedPageBreak/>
        <w:t xml:space="preserve">after termination. This is evidenced by the express words of clause 14.7.2 </w:t>
      </w:r>
      <w:r w:rsidR="00B1257D">
        <w:t xml:space="preserve">of the Lease </w:t>
      </w:r>
      <w:r w:rsidRPr="00335E52">
        <w:t>but is also the plain effect of the combination of subclauses relating to the liquor licenc</w:t>
      </w:r>
      <w:r w:rsidR="00092897">
        <w:t>e.</w:t>
      </w:r>
    </w:p>
    <w:p w:rsidR="00335E52" w:rsidRPr="00335E52" w:rsidRDefault="00092897" w:rsidP="00345562">
      <w:pPr>
        <w:pStyle w:val="NoSpacing"/>
      </w:pPr>
      <w:r>
        <w:t>Secondly,</w:t>
      </w:r>
      <w:r w:rsidR="00B1257D">
        <w:t xml:space="preserve"> the interest of the </w:t>
      </w:r>
      <w:proofErr w:type="spellStart"/>
      <w:r>
        <w:t>donee</w:t>
      </w:r>
      <w:proofErr w:type="spellEnd"/>
      <w:r>
        <w:t xml:space="preserve"> l</w:t>
      </w:r>
      <w:r w:rsidR="00335E52" w:rsidRPr="00335E52">
        <w:t xml:space="preserve">essor is its interest in the liquor licence, which is reflected in the specified terms of the Lease referred to </w:t>
      </w:r>
      <w:r>
        <w:t>above</w:t>
      </w:r>
      <w:r w:rsidR="00335E52" w:rsidRPr="00335E52">
        <w:t xml:space="preserve">. That interest in the licence is what is protected by the power of attorney. </w:t>
      </w:r>
      <w:r>
        <w:t xml:space="preserve"> </w:t>
      </w:r>
      <w:r w:rsidR="005C3298">
        <w:t>In those</w:t>
      </w:r>
      <w:r w:rsidR="00335E52" w:rsidRPr="00335E52">
        <w:t xml:space="preserve"> circumstances, as long as the licence is in existence, then the power remains in force and is irrevocable</w:t>
      </w:r>
      <w:r>
        <w:rPr>
          <w:rStyle w:val="FootnoteReference"/>
        </w:rPr>
        <w:footnoteReference w:id="3"/>
      </w:r>
      <w:r w:rsidR="00335E52" w:rsidRPr="00335E52">
        <w:t xml:space="preserve">. </w:t>
      </w:r>
    </w:p>
    <w:p w:rsidR="00335E52" w:rsidRPr="00335E52" w:rsidRDefault="00335E52" w:rsidP="00092897">
      <w:pPr>
        <w:pStyle w:val="NoSpacing"/>
      </w:pPr>
      <w:r w:rsidRPr="00335E52">
        <w:t>In t</w:t>
      </w:r>
      <w:r w:rsidR="00B1257D">
        <w:t>hose</w:t>
      </w:r>
      <w:r w:rsidR="00092897">
        <w:t xml:space="preserve"> circumstances, </w:t>
      </w:r>
      <w:r w:rsidR="00B1257D">
        <w:t>it is</w:t>
      </w:r>
      <w:r w:rsidR="00092897">
        <w:t xml:space="preserve"> my view </w:t>
      </w:r>
      <w:r w:rsidR="00B1257D">
        <w:t xml:space="preserve">that </w:t>
      </w:r>
      <w:r w:rsidRPr="00335E52">
        <w:t>the power of attorney is still cap</w:t>
      </w:r>
      <w:r w:rsidR="00092897">
        <w:t>able of being exercised by the l</w:t>
      </w:r>
      <w:r w:rsidRPr="00335E52">
        <w:t xml:space="preserve">essor. </w:t>
      </w:r>
      <w:r w:rsidR="00092897">
        <w:t xml:space="preserve"> My view in that regard is reinforced by</w:t>
      </w:r>
      <w:r w:rsidR="00B1257D">
        <w:t xml:space="preserve"> the terms of the Lease </w:t>
      </w:r>
      <w:r w:rsidR="00092897">
        <w:t xml:space="preserve">which </w:t>
      </w:r>
      <w:r w:rsidRPr="00335E52">
        <w:t xml:space="preserve">make it clear that: </w:t>
      </w:r>
    </w:p>
    <w:p w:rsidR="00335E52" w:rsidRPr="00335E52" w:rsidRDefault="00335E52" w:rsidP="00092897">
      <w:pPr>
        <w:pStyle w:val="NoSpacing"/>
        <w:numPr>
          <w:ilvl w:val="0"/>
          <w:numId w:val="11"/>
        </w:numPr>
      </w:pPr>
      <w:r w:rsidRPr="00335E52">
        <w:t>The parties intended that the liquor licence should</w:t>
      </w:r>
      <w:r w:rsidR="00B1257D">
        <w:t xml:space="preserve"> remain for the benefit of the P</w:t>
      </w:r>
      <w:r w:rsidRPr="00335E52">
        <w:t xml:space="preserve">remises after the expiry of the Lease (unless they agreed in writing to a different course); and </w:t>
      </w:r>
    </w:p>
    <w:p w:rsidR="00335E52" w:rsidRPr="00335E52" w:rsidRDefault="00092897" w:rsidP="00092897">
      <w:pPr>
        <w:pStyle w:val="NoSpacing"/>
        <w:numPr>
          <w:ilvl w:val="0"/>
          <w:numId w:val="11"/>
        </w:numPr>
      </w:pPr>
      <w:r>
        <w:t>The l</w:t>
      </w:r>
      <w:r w:rsidR="00335E52" w:rsidRPr="00335E52">
        <w:t xml:space="preserve">essee could not at any time </w:t>
      </w:r>
      <w:r w:rsidR="00B1257D">
        <w:t>(including after expiry of the L</w:t>
      </w:r>
      <w:r w:rsidR="00335E52" w:rsidRPr="00335E52">
        <w:t xml:space="preserve">ease) apply to </w:t>
      </w:r>
      <w:r w:rsidR="00B1257D">
        <w:t xml:space="preserve">substitute </w:t>
      </w:r>
      <w:r>
        <w:t>the licence to alternative p</w:t>
      </w:r>
      <w:r w:rsidR="00335E52" w:rsidRPr="00335E52">
        <w:t xml:space="preserve">remises. </w:t>
      </w:r>
    </w:p>
    <w:p w:rsidR="00335E52" w:rsidRPr="00335E52" w:rsidRDefault="00335E52" w:rsidP="00092897">
      <w:pPr>
        <w:pStyle w:val="NoSpacing"/>
      </w:pPr>
      <w:r w:rsidRPr="00335E52">
        <w:t>Accordingly, in my view, the application for transfer of the liquor licence is one which the Director</w:t>
      </w:r>
      <w:r w:rsidR="00092897">
        <w:t>-General</w:t>
      </w:r>
      <w:r w:rsidRPr="00335E52">
        <w:t xml:space="preserve"> may approve on the basis that the authority of the owner </w:t>
      </w:r>
      <w:r w:rsidR="00B1257D">
        <w:t xml:space="preserve">of the Premises </w:t>
      </w:r>
      <w:r w:rsidRPr="00335E52">
        <w:t xml:space="preserve">to </w:t>
      </w:r>
      <w:r w:rsidR="005C3298">
        <w:t>apply for the transfer of the liquor licence</w:t>
      </w:r>
      <w:r w:rsidRPr="00335E52">
        <w:t xml:space="preserve"> was provided by the licence holder</w:t>
      </w:r>
      <w:r w:rsidR="00092897">
        <w:t xml:space="preserve"> and is irrevocable.  As a consequence t</w:t>
      </w:r>
      <w:r w:rsidRPr="00335E52">
        <w:t>he Director</w:t>
      </w:r>
      <w:r w:rsidR="00092897">
        <w:t>-General</w:t>
      </w:r>
      <w:r w:rsidRPr="00335E52">
        <w:t xml:space="preserve"> is enti</w:t>
      </w:r>
      <w:r w:rsidR="00092897">
        <w:t xml:space="preserve">tled to take into account that </w:t>
      </w:r>
      <w:r w:rsidR="00B1257D">
        <w:t>under the terms of the L</w:t>
      </w:r>
      <w:r w:rsidR="00092897">
        <w:t>ease the l</w:t>
      </w:r>
      <w:r w:rsidRPr="00335E52">
        <w:t xml:space="preserve">essee could not apply for </w:t>
      </w:r>
      <w:r w:rsidR="00B1257D">
        <w:t xml:space="preserve">a </w:t>
      </w:r>
      <w:r w:rsidRPr="00335E52">
        <w:t>substitution of premi</w:t>
      </w:r>
      <w:r w:rsidR="00092897">
        <w:t>ses without the consent of the l</w:t>
      </w:r>
      <w:r w:rsidRPr="00335E52">
        <w:t>essor</w:t>
      </w:r>
      <w:r w:rsidR="00092897">
        <w:t>,</w:t>
      </w:r>
      <w:r w:rsidRPr="00335E52">
        <w:t xml:space="preserve"> which </w:t>
      </w:r>
      <w:r w:rsidR="00092897">
        <w:t xml:space="preserve">consent </w:t>
      </w:r>
      <w:r w:rsidRPr="00335E52">
        <w:t>is not given</w:t>
      </w:r>
      <w:r w:rsidR="005C3298">
        <w:t>.  As a consequence</w:t>
      </w:r>
      <w:r w:rsidR="00092897">
        <w:t xml:space="preserve"> the l</w:t>
      </w:r>
      <w:r w:rsidRPr="00335E52">
        <w:t xml:space="preserve">essee’s stated basis for resisting or opposing the transfer </w:t>
      </w:r>
      <w:r w:rsidR="00B1257D">
        <w:t xml:space="preserve">the liquor licence </w:t>
      </w:r>
      <w:r w:rsidRPr="00335E52">
        <w:t>is not a</w:t>
      </w:r>
      <w:r w:rsidR="00092897">
        <w:t>vailable to it in any event.</w:t>
      </w:r>
      <w:r w:rsidRPr="00335E52">
        <w:t xml:space="preserve"> </w:t>
      </w:r>
    </w:p>
    <w:p w:rsidR="00335E52" w:rsidRPr="00335E52" w:rsidRDefault="00092897" w:rsidP="00345562">
      <w:pPr>
        <w:pStyle w:val="NoSpacing"/>
      </w:pPr>
      <w:r>
        <w:t xml:space="preserve">Also of relevance, </w:t>
      </w:r>
      <w:r w:rsidR="00B1257D">
        <w:t>under the terms of the L</w:t>
      </w:r>
      <w:r>
        <w:t>ease the l</w:t>
      </w:r>
      <w:r w:rsidR="00335E52" w:rsidRPr="00335E52">
        <w:t>essee prov</w:t>
      </w:r>
      <w:r>
        <w:t>ided numerous covenants to the l</w:t>
      </w:r>
      <w:r w:rsidR="00335E52" w:rsidRPr="00335E52">
        <w:t>essor intended to ensure that the licence would be transf</w:t>
      </w:r>
      <w:r>
        <w:t>erred to the l</w:t>
      </w:r>
      <w:r w:rsidR="00335E52" w:rsidRPr="00335E52">
        <w:t>essor or its nominee on th</w:t>
      </w:r>
      <w:r w:rsidR="00B1257D">
        <w:t>e termination or expiry of the L</w:t>
      </w:r>
      <w:r w:rsidR="00335E52" w:rsidRPr="00335E52">
        <w:t>ease</w:t>
      </w:r>
      <w:r w:rsidR="005C3298">
        <w:t>, as has occurred in this instance</w:t>
      </w:r>
      <w:r w:rsidR="00335E52" w:rsidRPr="00335E52">
        <w:t xml:space="preserve">. </w:t>
      </w:r>
    </w:p>
    <w:p w:rsidR="00551F38" w:rsidRPr="00092897" w:rsidRDefault="00982681" w:rsidP="00047039">
      <w:pPr>
        <w:pStyle w:val="NoSpacing"/>
        <w:numPr>
          <w:ilvl w:val="0"/>
          <w:numId w:val="0"/>
        </w:numPr>
        <w:rPr>
          <w:b/>
        </w:rPr>
      </w:pPr>
      <w:r w:rsidRPr="00092897">
        <w:rPr>
          <w:b/>
        </w:rPr>
        <w:t>DECISION</w:t>
      </w:r>
    </w:p>
    <w:p w:rsidR="00CC7394" w:rsidRPr="00CC7394" w:rsidRDefault="000F4322" w:rsidP="000F4322">
      <w:pPr>
        <w:pStyle w:val="NoSpacing"/>
        <w:rPr>
          <w:rFonts w:cs="Arial"/>
        </w:rPr>
      </w:pPr>
      <w:r w:rsidRPr="002F3A1A">
        <w:t>On the basis of the matters set out above, and in</w:t>
      </w:r>
      <w:r>
        <w:t xml:space="preserve"> accordance with section 14(2)(c</w:t>
      </w:r>
      <w:r w:rsidRPr="002F3A1A">
        <w:t xml:space="preserve">) of the </w:t>
      </w:r>
      <w:r w:rsidRPr="002F3A1A">
        <w:rPr>
          <w:i/>
        </w:rPr>
        <w:t>Licensing (Director-General) Act</w:t>
      </w:r>
      <w:r w:rsidRPr="002F3A1A">
        <w:t xml:space="preserve">, I have determined to </w:t>
      </w:r>
      <w:r>
        <w:t>set aside</w:t>
      </w:r>
      <w:r w:rsidRPr="002F3A1A">
        <w:t xml:space="preserve"> the decision of the delegate dated </w:t>
      </w:r>
      <w:r w:rsidR="00B1257D">
        <w:t>19 May 2017</w:t>
      </w:r>
      <w:r>
        <w:t xml:space="preserve"> to </w:t>
      </w:r>
      <w:r w:rsidR="000907F0">
        <w:t xml:space="preserve">refuse to transfer the liquor licence for the Bark Hut Inn from </w:t>
      </w:r>
      <w:proofErr w:type="spellStart"/>
      <w:r w:rsidR="000907F0">
        <w:t>TBHI</w:t>
      </w:r>
      <w:proofErr w:type="spellEnd"/>
      <w:r w:rsidR="000907F0">
        <w:t xml:space="preserve"> to Mr and Mrs Fink</w:t>
      </w:r>
      <w:r>
        <w:t xml:space="preserve">.  The </w:t>
      </w:r>
      <w:r w:rsidR="000907F0">
        <w:t>decision of the delegate to refuse to transfer</w:t>
      </w:r>
      <w:r>
        <w:t xml:space="preserve"> the liquo</w:t>
      </w:r>
      <w:r w:rsidR="00B1257D">
        <w:t>r licence pursuant to section 43</w:t>
      </w:r>
      <w:r>
        <w:t xml:space="preserve"> </w:t>
      </w:r>
      <w:r w:rsidR="00CC7394">
        <w:t xml:space="preserve">of the Act </w:t>
      </w:r>
      <w:r>
        <w:t xml:space="preserve">was </w:t>
      </w:r>
      <w:r w:rsidR="000907F0">
        <w:t xml:space="preserve">contrary to the terms of </w:t>
      </w:r>
      <w:r w:rsidR="00B1257D">
        <w:t>the L</w:t>
      </w:r>
      <w:r w:rsidR="000907F0">
        <w:t>ease and</w:t>
      </w:r>
      <w:r w:rsidR="00CC7394">
        <w:t>,</w:t>
      </w:r>
      <w:r w:rsidR="000907F0">
        <w:t xml:space="preserve"> in particular</w:t>
      </w:r>
      <w:r w:rsidR="00CC7394">
        <w:t>,</w:t>
      </w:r>
      <w:r w:rsidR="000907F0">
        <w:t xml:space="preserve"> the exercise of the power of attorney contained </w:t>
      </w:r>
      <w:r w:rsidR="00B1257D">
        <w:t>within the L</w:t>
      </w:r>
      <w:r w:rsidR="000907F0">
        <w:t xml:space="preserve">ease </w:t>
      </w:r>
      <w:r w:rsidR="00CC7394">
        <w:t xml:space="preserve">by the lessor.  On the basis of the reasons set out above the decision of the delegate </w:t>
      </w:r>
      <w:r>
        <w:t>must t</w:t>
      </w:r>
      <w:r w:rsidR="000907F0">
        <w:t>herefore be overturned</w:t>
      </w:r>
      <w:r>
        <w:t xml:space="preserve">.  </w:t>
      </w:r>
    </w:p>
    <w:p w:rsidR="00CC7394" w:rsidRDefault="000F4322" w:rsidP="000F4322">
      <w:pPr>
        <w:pStyle w:val="NoSpacing"/>
        <w:rPr>
          <w:rFonts w:cs="Arial"/>
        </w:rPr>
      </w:pPr>
      <w:r>
        <w:t xml:space="preserve">As a consequence </w:t>
      </w:r>
      <w:r w:rsidR="00CC7394">
        <w:t>I intend to authorise the transfer of liquor licence number 8</w:t>
      </w:r>
      <w:r w:rsidR="00CC7394" w:rsidRPr="00CC7394">
        <w:rPr>
          <w:rFonts w:cs="Arial"/>
          <w:bCs/>
        </w:rPr>
        <w:t>1200994</w:t>
      </w:r>
      <w:r>
        <w:rPr>
          <w:rFonts w:cs="Arial"/>
        </w:rPr>
        <w:t xml:space="preserve"> </w:t>
      </w:r>
      <w:r w:rsidR="00B1257D">
        <w:rPr>
          <w:rFonts w:cs="Arial"/>
        </w:rPr>
        <w:t xml:space="preserve">which is attached to the Premises </w:t>
      </w:r>
      <w:r w:rsidR="00CC7394">
        <w:rPr>
          <w:rFonts w:cs="Arial"/>
        </w:rPr>
        <w:t xml:space="preserve">from </w:t>
      </w:r>
      <w:proofErr w:type="spellStart"/>
      <w:r w:rsidR="00CC7394">
        <w:rPr>
          <w:rFonts w:cs="Arial"/>
        </w:rPr>
        <w:t>TBHI</w:t>
      </w:r>
      <w:proofErr w:type="spellEnd"/>
      <w:r w:rsidR="00CC7394">
        <w:rPr>
          <w:rFonts w:cs="Arial"/>
        </w:rPr>
        <w:t xml:space="preserve"> to Mr and Mrs Fink as </w:t>
      </w:r>
      <w:r w:rsidR="00B1257D">
        <w:rPr>
          <w:rFonts w:cs="Arial"/>
        </w:rPr>
        <w:t>applied for under the power of attorney</w:t>
      </w:r>
      <w:r w:rsidR="00CC7394">
        <w:rPr>
          <w:rFonts w:cs="Arial"/>
        </w:rPr>
        <w:t>.</w:t>
      </w:r>
    </w:p>
    <w:p w:rsidR="009709C4" w:rsidRDefault="009709C4">
      <w:pPr>
        <w:spacing w:after="0"/>
        <w:jc w:val="left"/>
        <w:rPr>
          <w:rFonts w:ascii="Lato" w:eastAsia="Calibri" w:hAnsi="Lato"/>
          <w:b/>
          <w:sz w:val="22"/>
          <w:szCs w:val="22"/>
          <w:lang w:eastAsia="en-US"/>
        </w:rPr>
      </w:pPr>
    </w:p>
    <w:p w:rsidR="00563597" w:rsidRPr="00CC7394" w:rsidRDefault="00C4328F" w:rsidP="00047039">
      <w:pPr>
        <w:pStyle w:val="NoSpacing"/>
        <w:numPr>
          <w:ilvl w:val="0"/>
          <w:numId w:val="0"/>
        </w:numPr>
        <w:rPr>
          <w:b/>
        </w:rPr>
      </w:pPr>
      <w:r w:rsidRPr="00CC7394">
        <w:rPr>
          <w:b/>
        </w:rPr>
        <w:t>REVIEW OF DECISION</w:t>
      </w:r>
    </w:p>
    <w:p w:rsidR="00913DCB" w:rsidRDefault="00913DCB" w:rsidP="00047039">
      <w:pPr>
        <w:pStyle w:val="NoSpacing"/>
      </w:pPr>
      <w:r>
        <w:t xml:space="preserve">The Director-General has delegated her power to review the delegate’s decision to me pursuant to section 7 of the </w:t>
      </w:r>
      <w:r w:rsidRPr="00B1257D">
        <w:rPr>
          <w:i/>
        </w:rPr>
        <w:t>Licensing (Director-General) Act</w:t>
      </w:r>
      <w:r>
        <w:t>.  As a consequence of that delegation the wit</w:t>
      </w:r>
      <w:r w:rsidR="00B1257D">
        <w:t>h</w:t>
      </w:r>
      <w:r>
        <w:t>in decision is a decision of the Director-General</w:t>
      </w:r>
      <w:r w:rsidR="00B1257D">
        <w:t xml:space="preserve"> and not a delegate decision as that term is defined in the </w:t>
      </w:r>
      <w:r w:rsidR="00B1257D" w:rsidRPr="00B1257D">
        <w:rPr>
          <w:i/>
        </w:rPr>
        <w:t>Licensing (Director-General) Act</w:t>
      </w:r>
      <w:r>
        <w:t>.</w:t>
      </w:r>
    </w:p>
    <w:p w:rsidR="00F631F2" w:rsidRDefault="00913DCB" w:rsidP="00047039">
      <w:pPr>
        <w:pStyle w:val="NoSpacing"/>
      </w:pPr>
      <w:r>
        <w:t>Section</w:t>
      </w:r>
      <w:r w:rsidR="00134790" w:rsidRPr="00F634BB">
        <w:t xml:space="preserve"> </w:t>
      </w:r>
      <w:proofErr w:type="spellStart"/>
      <w:r w:rsidR="00134790" w:rsidRPr="00F634BB">
        <w:t>120ZA</w:t>
      </w:r>
      <w:proofErr w:type="spellEnd"/>
      <w:r w:rsidR="00134790" w:rsidRPr="00F634BB">
        <w:t xml:space="preserve"> of the </w:t>
      </w:r>
      <w:r w:rsidRPr="00913DCB">
        <w:rPr>
          <w:i/>
        </w:rPr>
        <w:t xml:space="preserve">Liquor </w:t>
      </w:r>
      <w:r w:rsidR="00134790" w:rsidRPr="00913DCB">
        <w:rPr>
          <w:i/>
        </w:rPr>
        <w:t>Act</w:t>
      </w:r>
      <w:r w:rsidR="00134790" w:rsidRPr="00F634BB">
        <w:t xml:space="preserve"> provides that a decision of the Director-General, as specified in the Schedule to the Act, is a reviewable decision.  </w:t>
      </w:r>
      <w:r w:rsidR="00474406">
        <w:t>A</w:t>
      </w:r>
      <w:r w:rsidR="00C92508" w:rsidRPr="00F634BB">
        <w:t xml:space="preserve"> decision by the Director-General to </w:t>
      </w:r>
      <w:r w:rsidR="00551F38">
        <w:t xml:space="preserve">refuse </w:t>
      </w:r>
      <w:r w:rsidR="00F631F2">
        <w:t>an application to transfer a liquor licence</w:t>
      </w:r>
      <w:r w:rsidR="00551F38">
        <w:t xml:space="preserve"> pursuant to section </w:t>
      </w:r>
      <w:r w:rsidR="00F631F2">
        <w:t>43(b</w:t>
      </w:r>
      <w:proofErr w:type="gramStart"/>
      <w:r w:rsidR="00F631F2">
        <w:t>)(</w:t>
      </w:r>
      <w:proofErr w:type="gramEnd"/>
      <w:r w:rsidR="00F631F2">
        <w:t>ii)</w:t>
      </w:r>
      <w:r w:rsidR="00551F38">
        <w:t xml:space="preserve"> of the Act is specified in the Schedule and is therefore</w:t>
      </w:r>
      <w:r w:rsidR="00D240F2">
        <w:t xml:space="preserve"> a reviewable decision.  </w:t>
      </w:r>
      <w:r w:rsidR="00474406">
        <w:t>However, a</w:t>
      </w:r>
      <w:r w:rsidR="00F631F2">
        <w:t xml:space="preserve"> decision by the Director-</w:t>
      </w:r>
      <w:r w:rsidR="00F631F2">
        <w:lastRenderedPageBreak/>
        <w:t>General to authorise the transfer of a liquor licence pursuant to section 43(1)(b)(</w:t>
      </w:r>
      <w:proofErr w:type="spellStart"/>
      <w:r w:rsidR="00F631F2">
        <w:t>i</w:t>
      </w:r>
      <w:proofErr w:type="spellEnd"/>
      <w:r w:rsidR="00F631F2">
        <w:t>) of the Act is not specified in the S</w:t>
      </w:r>
      <w:r w:rsidR="003B61DF">
        <w:t>c</w:t>
      </w:r>
      <w:r w:rsidR="00F631F2">
        <w:t>hedule to the Act and is therefore not a reviewable decision.</w:t>
      </w:r>
    </w:p>
    <w:p w:rsidR="00551F38" w:rsidRPr="00665A94" w:rsidRDefault="00F631F2" w:rsidP="00345562">
      <w:pPr>
        <w:pStyle w:val="NoSpacing"/>
      </w:pPr>
      <w:r>
        <w:t>A</w:t>
      </w:r>
      <w:r w:rsidR="00474406">
        <w:t xml:space="preserve">s a consequence </w:t>
      </w:r>
      <w:r>
        <w:t xml:space="preserve">this decision </w:t>
      </w:r>
      <w:r w:rsidR="00474406">
        <w:t>is not a decision for which a review may sought before</w:t>
      </w:r>
      <w:r>
        <w:t xml:space="preserve"> the NT Civil and Administrative Tribunal</w:t>
      </w:r>
      <w:r w:rsidR="00474406">
        <w:t>.</w:t>
      </w:r>
      <w:r>
        <w:t xml:space="preserve"> </w:t>
      </w:r>
      <w:bookmarkStart w:id="0" w:name="_GoBack"/>
      <w:bookmarkEnd w:id="0"/>
    </w:p>
    <w:p w:rsidR="0012380A" w:rsidRDefault="0012380A" w:rsidP="00047039">
      <w:pPr>
        <w:pStyle w:val="NoSpacing"/>
        <w:numPr>
          <w:ilvl w:val="0"/>
          <w:numId w:val="0"/>
        </w:numPr>
      </w:pPr>
    </w:p>
    <w:p w:rsidR="0012380A" w:rsidRDefault="0012380A" w:rsidP="00047039">
      <w:pPr>
        <w:pStyle w:val="NoSpacing"/>
        <w:numPr>
          <w:ilvl w:val="0"/>
          <w:numId w:val="0"/>
        </w:numPr>
      </w:pPr>
    </w:p>
    <w:p w:rsidR="00CC08E4" w:rsidRDefault="00CC08E4" w:rsidP="00047039">
      <w:pPr>
        <w:pStyle w:val="NoSpacing"/>
        <w:numPr>
          <w:ilvl w:val="0"/>
          <w:numId w:val="0"/>
        </w:numPr>
      </w:pPr>
    </w:p>
    <w:p w:rsidR="00C92508" w:rsidRPr="00CC08E4" w:rsidRDefault="00474406" w:rsidP="00047039">
      <w:pPr>
        <w:pStyle w:val="NoSpacing"/>
        <w:numPr>
          <w:ilvl w:val="0"/>
          <w:numId w:val="0"/>
        </w:numPr>
        <w:rPr>
          <w:b/>
        </w:rPr>
      </w:pPr>
      <w:r w:rsidRPr="00CC08E4">
        <w:rPr>
          <w:b/>
        </w:rPr>
        <w:t>Philip Timney</w:t>
      </w:r>
    </w:p>
    <w:p w:rsidR="00CC08E4" w:rsidRDefault="00474406" w:rsidP="00616EB4">
      <w:pPr>
        <w:spacing w:after="0"/>
        <w:ind w:right="1276"/>
        <w:rPr>
          <w:rFonts w:ascii="Lato" w:hAnsi="Lato" w:cs="Arial"/>
          <w:sz w:val="22"/>
          <w:szCs w:val="22"/>
        </w:rPr>
      </w:pPr>
      <w:r>
        <w:rPr>
          <w:rFonts w:ascii="Lato" w:hAnsi="Lato" w:cs="Arial"/>
          <w:sz w:val="22"/>
          <w:szCs w:val="22"/>
        </w:rPr>
        <w:t xml:space="preserve">Under delegation from </w:t>
      </w:r>
    </w:p>
    <w:p w:rsidR="00C92508" w:rsidRPr="00F634BB" w:rsidRDefault="00474406" w:rsidP="00616EB4">
      <w:pPr>
        <w:spacing w:after="0"/>
        <w:ind w:right="1276"/>
        <w:rPr>
          <w:rFonts w:ascii="Lato" w:hAnsi="Lato" w:cs="Arial"/>
          <w:sz w:val="22"/>
          <w:szCs w:val="22"/>
        </w:rPr>
      </w:pPr>
      <w:proofErr w:type="gramStart"/>
      <w:r>
        <w:rPr>
          <w:rFonts w:ascii="Lato" w:hAnsi="Lato" w:cs="Arial"/>
          <w:sz w:val="22"/>
          <w:szCs w:val="22"/>
        </w:rPr>
        <w:t>the</w:t>
      </w:r>
      <w:proofErr w:type="gramEnd"/>
      <w:r>
        <w:rPr>
          <w:rFonts w:ascii="Lato" w:hAnsi="Lato" w:cs="Arial"/>
          <w:sz w:val="22"/>
          <w:szCs w:val="22"/>
        </w:rPr>
        <w:t xml:space="preserve"> </w:t>
      </w:r>
      <w:r w:rsidR="00C92508" w:rsidRPr="00F634BB">
        <w:rPr>
          <w:rFonts w:ascii="Lato" w:hAnsi="Lato" w:cs="Arial"/>
          <w:sz w:val="22"/>
          <w:szCs w:val="22"/>
        </w:rPr>
        <w:t>Director-General of Licensing</w:t>
      </w:r>
    </w:p>
    <w:p w:rsidR="00616EB4" w:rsidRPr="00F634BB" w:rsidRDefault="00616EB4" w:rsidP="00616EB4">
      <w:pPr>
        <w:spacing w:after="0"/>
        <w:ind w:right="1276"/>
        <w:rPr>
          <w:rFonts w:ascii="Lato" w:hAnsi="Lato" w:cs="Arial"/>
          <w:sz w:val="22"/>
          <w:szCs w:val="22"/>
        </w:rPr>
      </w:pPr>
    </w:p>
    <w:p w:rsidR="00C92508" w:rsidRPr="00F634BB" w:rsidRDefault="00474406" w:rsidP="00616EB4">
      <w:pPr>
        <w:spacing w:after="0"/>
        <w:ind w:right="1276"/>
        <w:rPr>
          <w:rFonts w:ascii="Lato" w:hAnsi="Lato" w:cs="Arial"/>
          <w:sz w:val="22"/>
          <w:szCs w:val="22"/>
        </w:rPr>
      </w:pPr>
      <w:r>
        <w:rPr>
          <w:rFonts w:ascii="Lato" w:hAnsi="Lato" w:cs="Arial"/>
          <w:sz w:val="22"/>
          <w:szCs w:val="22"/>
        </w:rPr>
        <w:t>27</w:t>
      </w:r>
      <w:r w:rsidR="00E236B2">
        <w:rPr>
          <w:rFonts w:ascii="Lato" w:hAnsi="Lato" w:cs="Arial"/>
          <w:sz w:val="22"/>
          <w:szCs w:val="22"/>
        </w:rPr>
        <w:t xml:space="preserve"> </w:t>
      </w:r>
      <w:r w:rsidR="0012380A">
        <w:rPr>
          <w:rFonts w:ascii="Lato" w:hAnsi="Lato" w:cs="Arial"/>
          <w:sz w:val="22"/>
          <w:szCs w:val="22"/>
        </w:rPr>
        <w:t>July</w:t>
      </w:r>
      <w:r w:rsidR="00551F38">
        <w:rPr>
          <w:rFonts w:ascii="Lato" w:hAnsi="Lato" w:cs="Arial"/>
          <w:sz w:val="22"/>
          <w:szCs w:val="22"/>
        </w:rPr>
        <w:t xml:space="preserve"> 2017</w:t>
      </w:r>
    </w:p>
    <w:sectPr w:rsidR="00C92508" w:rsidRPr="00F634BB" w:rsidSect="00EA59A3">
      <w:footerReference w:type="default" r:id="rId12"/>
      <w:headerReference w:type="first" r:id="rId13"/>
      <w:footerReference w:type="first" r:id="rId14"/>
      <w:pgSz w:w="11906" w:h="16838" w:code="9"/>
      <w:pgMar w:top="992" w:right="1133"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5D" w:rsidRDefault="00E81E5D" w:rsidP="00293A72">
      <w:r>
        <w:separator/>
      </w:r>
    </w:p>
  </w:endnote>
  <w:endnote w:type="continuationSeparator" w:id="0">
    <w:p w:rsidR="00E81E5D" w:rsidRDefault="00E81E5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62" w:rsidRDefault="00345562" w:rsidP="00FD3FF0">
    <w:pPr>
      <w:tabs>
        <w:tab w:val="right" w:pos="9638"/>
      </w:tabs>
      <w:spacing w:after="0"/>
      <w:rPr>
        <w:rFonts w:ascii="Lato" w:hAnsi="Lato"/>
        <w:sz w:val="18"/>
        <w:szCs w:val="18"/>
      </w:rPr>
    </w:pPr>
  </w:p>
  <w:p w:rsidR="00345562" w:rsidRPr="00EA59A3" w:rsidRDefault="00345562" w:rsidP="00311C08">
    <w:pPr>
      <w:pBdr>
        <w:top w:val="single" w:sz="4" w:space="1" w:color="auto"/>
      </w:pBdr>
      <w:tabs>
        <w:tab w:val="right" w:pos="9638"/>
      </w:tabs>
      <w:spacing w:after="0"/>
      <w:rPr>
        <w:rFonts w:ascii="Lato" w:hAnsi="Lato"/>
        <w:sz w:val="18"/>
        <w:szCs w:val="18"/>
      </w:rPr>
    </w:pPr>
    <w:r w:rsidRPr="004F018A">
      <w:rPr>
        <w:rFonts w:ascii="Lato" w:hAnsi="Lato"/>
        <w:sz w:val="18"/>
        <w:szCs w:val="18"/>
      </w:rPr>
      <w:t>Decision - Review of Delega</w:t>
    </w:r>
    <w:r>
      <w:rPr>
        <w:rFonts w:ascii="Lato" w:hAnsi="Lato"/>
        <w:sz w:val="18"/>
        <w:szCs w:val="18"/>
      </w:rPr>
      <w:t>te Decision – Refusal to transfer liquor licence</w:t>
    </w:r>
    <w:r>
      <w:rPr>
        <w:rFonts w:ascii="Lato" w:hAnsi="Lato"/>
        <w:sz w:val="18"/>
        <w:szCs w:val="18"/>
      </w:rPr>
      <w:tab/>
      <w:t xml:space="preserve">Date of Decision: </w:t>
    </w:r>
    <w:r w:rsidRPr="0026325D">
      <w:rPr>
        <w:rFonts w:ascii="Lato" w:hAnsi="Lato"/>
        <w:sz w:val="18"/>
        <w:szCs w:val="18"/>
      </w:rPr>
      <w:t>27</w:t>
    </w:r>
    <w:r>
      <w:rPr>
        <w:rFonts w:ascii="Lato" w:hAnsi="Lato"/>
        <w:sz w:val="18"/>
        <w:szCs w:val="18"/>
      </w:rPr>
      <w:t xml:space="preserve"> July 2017</w:t>
    </w:r>
  </w:p>
  <w:p w:rsidR="00345562" w:rsidRPr="00FD3FF0" w:rsidRDefault="00345562" w:rsidP="00311C08">
    <w:pPr>
      <w:tabs>
        <w:tab w:val="right" w:pos="9638"/>
      </w:tabs>
      <w:rPr>
        <w:rFonts w:ascii="Lato" w:hAnsi="Lato"/>
        <w:sz w:val="18"/>
        <w:szCs w:val="18"/>
      </w:rPr>
    </w:pPr>
    <w:r>
      <w:rPr>
        <w:rFonts w:ascii="Lato" w:hAnsi="Lato"/>
        <w:sz w:val="18"/>
        <w:szCs w:val="18"/>
      </w:rPr>
      <w:t xml:space="preserve">Bark Hut Inn - </w:t>
    </w:r>
    <w:r w:rsidRPr="00EA59A3">
      <w:rPr>
        <w:rFonts w:ascii="Lato" w:hAnsi="Lato"/>
        <w:sz w:val="18"/>
        <w:szCs w:val="18"/>
      </w:rPr>
      <w:t xml:space="preserve">Ref# </w:t>
    </w:r>
    <w:proofErr w:type="spellStart"/>
    <w:r>
      <w:rPr>
        <w:rFonts w:ascii="Lato" w:hAnsi="Lato"/>
        <w:sz w:val="18"/>
        <w:szCs w:val="18"/>
      </w:rPr>
      <w:t>DTBI2017</w:t>
    </w:r>
    <w:proofErr w:type="spellEnd"/>
    <w:r>
      <w:rPr>
        <w:rFonts w:ascii="Lato" w:hAnsi="Lato"/>
        <w:sz w:val="18"/>
        <w:szCs w:val="18"/>
      </w:rPr>
      <w:t>/05906</w:t>
    </w:r>
    <w:r w:rsidRPr="00EA59A3">
      <w:rPr>
        <w:rFonts w:ascii="Lato" w:hAnsi="Lato"/>
        <w:sz w:val="18"/>
        <w:szCs w:val="18"/>
      </w:rPr>
      <w:tab/>
    </w:r>
    <w:r w:rsidRPr="00EA59A3">
      <w:rPr>
        <w:rFonts w:ascii="Lato" w:hAnsi="Lato"/>
        <w:sz w:val="18"/>
        <w:szCs w:val="18"/>
      </w:rPr>
      <w:fldChar w:fldCharType="begin"/>
    </w:r>
    <w:r w:rsidRPr="00EA59A3">
      <w:rPr>
        <w:rFonts w:ascii="Lato" w:hAnsi="Lato"/>
        <w:sz w:val="18"/>
        <w:szCs w:val="18"/>
      </w:rPr>
      <w:instrText xml:space="preserve"> PAGE   \* MERGEFORMAT </w:instrText>
    </w:r>
    <w:r w:rsidRPr="00EA59A3">
      <w:rPr>
        <w:rFonts w:ascii="Lato" w:hAnsi="Lato"/>
        <w:sz w:val="18"/>
        <w:szCs w:val="18"/>
      </w:rPr>
      <w:fldChar w:fldCharType="separate"/>
    </w:r>
    <w:r w:rsidR="001873B0" w:rsidRPr="001873B0">
      <w:rPr>
        <w:noProof/>
        <w:sz w:val="18"/>
        <w:szCs w:val="18"/>
      </w:rPr>
      <w:t>7</w:t>
    </w:r>
    <w:r w:rsidRPr="00EA59A3">
      <w:rPr>
        <w:rFonts w:ascii="Lato" w:hAnsi="Lato"/>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62" w:rsidRDefault="00345562" w:rsidP="00EA59A3">
    <w:pPr>
      <w:tabs>
        <w:tab w:val="right" w:pos="9638"/>
      </w:tabs>
      <w:spacing w:after="0"/>
      <w:rPr>
        <w:rFonts w:ascii="Lato" w:hAnsi="Lato"/>
        <w:sz w:val="18"/>
        <w:szCs w:val="18"/>
      </w:rPr>
    </w:pPr>
  </w:p>
  <w:p w:rsidR="00345562" w:rsidRPr="00EA59A3" w:rsidRDefault="00345562" w:rsidP="004F018A">
    <w:pPr>
      <w:pBdr>
        <w:top w:val="single" w:sz="4" w:space="1" w:color="auto"/>
      </w:pBdr>
      <w:tabs>
        <w:tab w:val="right" w:pos="9638"/>
      </w:tabs>
      <w:spacing w:after="0"/>
      <w:rPr>
        <w:rFonts w:ascii="Lato" w:hAnsi="Lato"/>
        <w:sz w:val="18"/>
        <w:szCs w:val="18"/>
      </w:rPr>
    </w:pPr>
    <w:r w:rsidRPr="004F018A">
      <w:rPr>
        <w:rFonts w:ascii="Lato" w:hAnsi="Lato"/>
        <w:sz w:val="18"/>
        <w:szCs w:val="18"/>
      </w:rPr>
      <w:t>Decision - Review of Delega</w:t>
    </w:r>
    <w:r>
      <w:rPr>
        <w:rFonts w:ascii="Lato" w:hAnsi="Lato"/>
        <w:sz w:val="18"/>
        <w:szCs w:val="18"/>
      </w:rPr>
      <w:t>te Decision – Refusal to transfer liquor licence</w:t>
    </w:r>
    <w:r>
      <w:rPr>
        <w:rFonts w:ascii="Lato" w:hAnsi="Lato"/>
        <w:sz w:val="18"/>
        <w:szCs w:val="18"/>
      </w:rPr>
      <w:tab/>
      <w:t xml:space="preserve">Date of Decision: </w:t>
    </w:r>
    <w:r w:rsidRPr="0026325D">
      <w:rPr>
        <w:rFonts w:ascii="Lato" w:hAnsi="Lato"/>
        <w:sz w:val="18"/>
        <w:szCs w:val="18"/>
      </w:rPr>
      <w:t>27</w:t>
    </w:r>
    <w:r>
      <w:rPr>
        <w:rFonts w:ascii="Lato" w:hAnsi="Lato"/>
        <w:sz w:val="18"/>
        <w:szCs w:val="18"/>
      </w:rPr>
      <w:t xml:space="preserve"> July 2017</w:t>
    </w:r>
  </w:p>
  <w:p w:rsidR="00345562" w:rsidRPr="00EA59A3" w:rsidRDefault="00345562" w:rsidP="004F018A">
    <w:pPr>
      <w:tabs>
        <w:tab w:val="right" w:pos="9638"/>
      </w:tabs>
      <w:rPr>
        <w:rFonts w:ascii="Lato" w:hAnsi="Lato"/>
        <w:sz w:val="18"/>
        <w:szCs w:val="18"/>
      </w:rPr>
    </w:pPr>
    <w:r>
      <w:rPr>
        <w:rFonts w:ascii="Lato" w:hAnsi="Lato"/>
        <w:sz w:val="18"/>
        <w:szCs w:val="18"/>
      </w:rPr>
      <w:t xml:space="preserve">Bark Hut Inn - </w:t>
    </w:r>
    <w:r w:rsidRPr="00EA59A3">
      <w:rPr>
        <w:rFonts w:ascii="Lato" w:hAnsi="Lato"/>
        <w:sz w:val="18"/>
        <w:szCs w:val="18"/>
      </w:rPr>
      <w:t xml:space="preserve">Ref# </w:t>
    </w:r>
    <w:proofErr w:type="spellStart"/>
    <w:r>
      <w:rPr>
        <w:rFonts w:ascii="Lato" w:hAnsi="Lato"/>
        <w:sz w:val="18"/>
        <w:szCs w:val="18"/>
      </w:rPr>
      <w:t>DTBI2017</w:t>
    </w:r>
    <w:proofErr w:type="spellEnd"/>
    <w:r>
      <w:rPr>
        <w:rFonts w:ascii="Lato" w:hAnsi="Lato"/>
        <w:sz w:val="18"/>
        <w:szCs w:val="18"/>
      </w:rPr>
      <w:t>/05906</w:t>
    </w:r>
    <w:r w:rsidRPr="00EA59A3">
      <w:rPr>
        <w:rFonts w:ascii="Lato" w:hAnsi="Lato"/>
        <w:sz w:val="18"/>
        <w:szCs w:val="18"/>
      </w:rPr>
      <w:tab/>
    </w:r>
    <w:r w:rsidRPr="00EA59A3">
      <w:rPr>
        <w:rFonts w:ascii="Lato" w:hAnsi="Lato"/>
        <w:sz w:val="18"/>
        <w:szCs w:val="18"/>
      </w:rPr>
      <w:fldChar w:fldCharType="begin"/>
    </w:r>
    <w:r w:rsidRPr="00EA59A3">
      <w:rPr>
        <w:rFonts w:ascii="Lato" w:hAnsi="Lato"/>
        <w:sz w:val="18"/>
        <w:szCs w:val="18"/>
      </w:rPr>
      <w:instrText xml:space="preserve"> PAGE   \* MERGEFORMAT </w:instrText>
    </w:r>
    <w:r w:rsidRPr="00EA59A3">
      <w:rPr>
        <w:rFonts w:ascii="Lato" w:hAnsi="Lato"/>
        <w:sz w:val="18"/>
        <w:szCs w:val="18"/>
      </w:rPr>
      <w:fldChar w:fldCharType="separate"/>
    </w:r>
    <w:r w:rsidR="001873B0" w:rsidRPr="001873B0">
      <w:rPr>
        <w:noProof/>
        <w:sz w:val="18"/>
        <w:szCs w:val="18"/>
      </w:rPr>
      <w:t>1</w:t>
    </w:r>
    <w:r w:rsidRPr="00EA59A3">
      <w:rPr>
        <w:rFonts w:ascii="Lato" w:hAnsi="Lato"/>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5D" w:rsidRDefault="00E81E5D" w:rsidP="00293A72">
      <w:r>
        <w:separator/>
      </w:r>
    </w:p>
  </w:footnote>
  <w:footnote w:type="continuationSeparator" w:id="0">
    <w:p w:rsidR="00E81E5D" w:rsidRDefault="00E81E5D" w:rsidP="00293A72">
      <w:r>
        <w:continuationSeparator/>
      </w:r>
    </w:p>
  </w:footnote>
  <w:footnote w:id="1">
    <w:p w:rsidR="00345562" w:rsidRPr="005C3C99" w:rsidRDefault="00345562">
      <w:pPr>
        <w:pStyle w:val="FootnoteText"/>
        <w:rPr>
          <w:sz w:val="16"/>
          <w:szCs w:val="16"/>
        </w:rPr>
      </w:pPr>
      <w:r>
        <w:rPr>
          <w:rStyle w:val="FootnoteReference"/>
        </w:rPr>
        <w:footnoteRef/>
      </w:r>
      <w:r>
        <w:t xml:space="preserve"> </w:t>
      </w:r>
      <w:r w:rsidRPr="005C3C99">
        <w:rPr>
          <w:sz w:val="16"/>
          <w:szCs w:val="16"/>
        </w:rPr>
        <w:t xml:space="preserve">The reference to the (Licensing) Commission now refers to the Director-General of Licensing following the repeal of the </w:t>
      </w:r>
      <w:r w:rsidRPr="005C3C99">
        <w:rPr>
          <w:i/>
          <w:sz w:val="16"/>
          <w:szCs w:val="16"/>
        </w:rPr>
        <w:t>N</w:t>
      </w:r>
      <w:r>
        <w:rPr>
          <w:i/>
          <w:sz w:val="16"/>
          <w:szCs w:val="16"/>
        </w:rPr>
        <w:t xml:space="preserve">orthern </w:t>
      </w:r>
      <w:r w:rsidRPr="005C3C99">
        <w:rPr>
          <w:i/>
          <w:sz w:val="16"/>
          <w:szCs w:val="16"/>
        </w:rPr>
        <w:t>T</w:t>
      </w:r>
      <w:r>
        <w:rPr>
          <w:i/>
          <w:sz w:val="16"/>
          <w:szCs w:val="16"/>
        </w:rPr>
        <w:t xml:space="preserve">erritory </w:t>
      </w:r>
      <w:r w:rsidRPr="005C3C99">
        <w:rPr>
          <w:i/>
          <w:sz w:val="16"/>
          <w:szCs w:val="16"/>
        </w:rPr>
        <w:t>Licensing Commission Act</w:t>
      </w:r>
      <w:r w:rsidRPr="005C3C99">
        <w:rPr>
          <w:sz w:val="16"/>
          <w:szCs w:val="16"/>
        </w:rPr>
        <w:t xml:space="preserve"> in 2015</w:t>
      </w:r>
    </w:p>
  </w:footnote>
  <w:footnote w:id="2">
    <w:p w:rsidR="00345562" w:rsidRPr="00E45A78" w:rsidRDefault="00345562">
      <w:pPr>
        <w:pStyle w:val="FootnoteText"/>
        <w:rPr>
          <w:sz w:val="16"/>
          <w:szCs w:val="16"/>
        </w:rPr>
      </w:pPr>
      <w:r>
        <w:rPr>
          <w:rStyle w:val="FootnoteReference"/>
        </w:rPr>
        <w:footnoteRef/>
      </w:r>
      <w:r>
        <w:t xml:space="preserve"> </w:t>
      </w:r>
      <w:r w:rsidRPr="00E45A78">
        <w:rPr>
          <w:sz w:val="16"/>
          <w:szCs w:val="16"/>
        </w:rPr>
        <w:t xml:space="preserve">Again, the reference to the </w:t>
      </w:r>
      <w:r>
        <w:rPr>
          <w:sz w:val="16"/>
          <w:szCs w:val="16"/>
        </w:rPr>
        <w:t>“</w:t>
      </w:r>
      <w:r w:rsidR="005C3298">
        <w:rPr>
          <w:sz w:val="16"/>
          <w:szCs w:val="16"/>
        </w:rPr>
        <w:t>Registrar of L</w:t>
      </w:r>
      <w:r w:rsidRPr="00E45A78">
        <w:rPr>
          <w:sz w:val="16"/>
          <w:szCs w:val="16"/>
        </w:rPr>
        <w:t>icensing</w:t>
      </w:r>
      <w:r>
        <w:rPr>
          <w:sz w:val="16"/>
          <w:szCs w:val="16"/>
        </w:rPr>
        <w:t>”</w:t>
      </w:r>
      <w:r w:rsidRPr="00E45A78">
        <w:rPr>
          <w:sz w:val="16"/>
          <w:szCs w:val="16"/>
        </w:rPr>
        <w:t xml:space="preserve"> is now to be read as a reference to the Director-General of Licensing following the creation of that statutory position in 2015.</w:t>
      </w:r>
    </w:p>
  </w:footnote>
  <w:footnote w:id="3">
    <w:p w:rsidR="00345562" w:rsidRPr="00CC08E4" w:rsidRDefault="00345562">
      <w:pPr>
        <w:pStyle w:val="FootnoteText"/>
        <w:rPr>
          <w:sz w:val="16"/>
          <w:szCs w:val="16"/>
        </w:rPr>
      </w:pPr>
      <w:r>
        <w:rPr>
          <w:rStyle w:val="FootnoteReference"/>
        </w:rPr>
        <w:footnoteRef/>
      </w:r>
      <w:r>
        <w:t xml:space="preserve"> </w:t>
      </w:r>
      <w:proofErr w:type="spellStart"/>
      <w:r w:rsidRPr="00CC08E4">
        <w:rPr>
          <w:rFonts w:eastAsia="Calibri"/>
          <w:i/>
          <w:sz w:val="16"/>
          <w:szCs w:val="16"/>
        </w:rPr>
        <w:t>Slatter</w:t>
      </w:r>
      <w:proofErr w:type="spellEnd"/>
      <w:r w:rsidRPr="00CC08E4">
        <w:rPr>
          <w:rFonts w:eastAsia="Calibri"/>
          <w:i/>
          <w:sz w:val="16"/>
          <w:szCs w:val="16"/>
        </w:rPr>
        <w:t xml:space="preserve"> v Commissioner for Railways</w:t>
      </w:r>
      <w:r w:rsidRPr="00CC08E4">
        <w:rPr>
          <w:rFonts w:eastAsia="Calibri"/>
          <w:sz w:val="16"/>
          <w:szCs w:val="16"/>
        </w:rPr>
        <w:t xml:space="preserve"> NSW (1931) 45 </w:t>
      </w:r>
      <w:proofErr w:type="spellStart"/>
      <w:r w:rsidRPr="00CC08E4">
        <w:rPr>
          <w:rFonts w:eastAsia="Calibri"/>
          <w:sz w:val="16"/>
          <w:szCs w:val="16"/>
        </w:rPr>
        <w:t>CLR</w:t>
      </w:r>
      <w:proofErr w:type="spellEnd"/>
      <w:r w:rsidRPr="00CC08E4">
        <w:rPr>
          <w:rFonts w:eastAsia="Calibri"/>
          <w:sz w:val="16"/>
          <w:szCs w:val="16"/>
        </w:rPr>
        <w:t xml:space="preserve"> 68; </w:t>
      </w:r>
      <w:r w:rsidRPr="00CC08E4">
        <w:rPr>
          <w:rFonts w:eastAsia="Calibri"/>
          <w:i/>
          <w:sz w:val="16"/>
          <w:szCs w:val="16"/>
        </w:rPr>
        <w:t xml:space="preserve">R v Victorian Licensing Court; ex parte </w:t>
      </w:r>
      <w:proofErr w:type="spellStart"/>
      <w:r w:rsidRPr="00CC08E4">
        <w:rPr>
          <w:rFonts w:eastAsia="Calibri"/>
          <w:i/>
          <w:sz w:val="16"/>
          <w:szCs w:val="16"/>
        </w:rPr>
        <w:t>Beggs</w:t>
      </w:r>
      <w:proofErr w:type="spellEnd"/>
      <w:r w:rsidRPr="00CC08E4">
        <w:rPr>
          <w:rFonts w:eastAsia="Calibri"/>
          <w:sz w:val="16"/>
          <w:szCs w:val="16"/>
        </w:rPr>
        <w:t xml:space="preserve"> [1964] VR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62" w:rsidRPr="00611615" w:rsidRDefault="00345562" w:rsidP="00EA59A3">
    <w:pPr>
      <w:pStyle w:val="Header"/>
    </w:pPr>
    <w:r>
      <w:rPr>
        <w:noProof/>
      </w:rPr>
      <w:drawing>
        <wp:anchor distT="0" distB="0" distL="114300" distR="114300" simplePos="0" relativeHeight="251659264" behindDoc="0" locked="0" layoutInCell="1" allowOverlap="1" wp14:anchorId="762E73AF" wp14:editId="6F1906B1">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p w:rsidR="00345562" w:rsidRDefault="00345562" w:rsidP="00CC3330">
    <w:pPr>
      <w:pStyle w:val="DecisionTitle"/>
      <w:tabs>
        <w:tab w:val="clear" w:pos="90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3967B9"/>
    <w:multiLevelType w:val="hybridMultilevel"/>
    <w:tmpl w:val="4796C8A0"/>
    <w:lvl w:ilvl="0" w:tplc="3D4CDCA0">
      <w:start w:val="1"/>
      <w:numFmt w:val="decimal"/>
      <w:lvlText w:val="%1."/>
      <w:lvlJc w:val="left"/>
      <w:pPr>
        <w:ind w:left="603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421DD"/>
    <w:multiLevelType w:val="hybridMultilevel"/>
    <w:tmpl w:val="B1A6CD3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3C51A87"/>
    <w:multiLevelType w:val="hybridMultilevel"/>
    <w:tmpl w:val="EE2A7AA2"/>
    <w:lvl w:ilvl="0" w:tplc="C2B67970">
      <w:start w:val="1"/>
      <w:numFmt w:val="decimal"/>
      <w:lvlText w:val="%1)"/>
      <w:lvlJc w:val="left"/>
      <w:pPr>
        <w:ind w:left="6598"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74FA4"/>
    <w:multiLevelType w:val="hybridMultilevel"/>
    <w:tmpl w:val="0F56C4D2"/>
    <w:lvl w:ilvl="0" w:tplc="0C090017">
      <w:start w:val="1"/>
      <w:numFmt w:val="lowerLetter"/>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24DA04F1"/>
    <w:multiLevelType w:val="hybridMultilevel"/>
    <w:tmpl w:val="C63A47A4"/>
    <w:lvl w:ilvl="0" w:tplc="CE9E1B66">
      <w:start w:val="1"/>
      <w:numFmt w:val="decimal"/>
      <w:pStyle w:val="NoSpacing"/>
      <w:lvlText w:val="%1)"/>
      <w:lvlJc w:val="left"/>
      <w:pPr>
        <w:ind w:left="6598" w:hanging="360"/>
      </w:pPr>
      <w:rPr>
        <w:rFonts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3E68C1"/>
    <w:multiLevelType w:val="hybridMultilevel"/>
    <w:tmpl w:val="15DCE99E"/>
    <w:lvl w:ilvl="0" w:tplc="EE221DB6">
      <w:start w:val="1"/>
      <w:numFmt w:val="bullet"/>
      <w:pStyle w:val="BulletPoint"/>
      <w:lvlText w:val=""/>
      <w:lvlJc w:val="left"/>
      <w:pPr>
        <w:ind w:left="-198" w:hanging="360"/>
      </w:pPr>
      <w:rPr>
        <w:rFonts w:ascii="Symbol" w:hAnsi="Symbol" w:hint="default"/>
      </w:rPr>
    </w:lvl>
    <w:lvl w:ilvl="1" w:tplc="0C090003" w:tentative="1">
      <w:start w:val="1"/>
      <w:numFmt w:val="bullet"/>
      <w:lvlText w:val="o"/>
      <w:lvlJc w:val="left"/>
      <w:pPr>
        <w:ind w:left="52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7" w15:restartNumberingAfterBreak="0">
    <w:nsid w:val="610662EC"/>
    <w:multiLevelType w:val="hybridMultilevel"/>
    <w:tmpl w:val="0C684592"/>
    <w:lvl w:ilvl="0" w:tplc="5CDA6B96">
      <w:start w:val="1"/>
      <w:numFmt w:val="decimal"/>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6FD687C3"/>
    <w:multiLevelType w:val="hybridMultilevel"/>
    <w:tmpl w:val="E251D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ED26B4"/>
    <w:multiLevelType w:val="hybridMultilevel"/>
    <w:tmpl w:val="1C32077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77E85977"/>
    <w:multiLevelType w:val="hybridMultilevel"/>
    <w:tmpl w:val="05D2B6EA"/>
    <w:lvl w:ilvl="0" w:tplc="0C090001">
      <w:start w:val="1"/>
      <w:numFmt w:val="bullet"/>
      <w:lvlText w:val=""/>
      <w:lvlJc w:val="left"/>
      <w:pPr>
        <w:ind w:left="6598"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F81B8A"/>
    <w:multiLevelType w:val="hybridMultilevel"/>
    <w:tmpl w:val="4C247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4"/>
  </w:num>
  <w:num w:numId="6">
    <w:abstractNumId w:val="2"/>
  </w:num>
  <w:num w:numId="7">
    <w:abstractNumId w:val="1"/>
  </w:num>
  <w:num w:numId="8">
    <w:abstractNumId w:val="5"/>
  </w:num>
  <w:num w:numId="9">
    <w:abstractNumId w:val="10"/>
  </w:num>
  <w:num w:numId="10">
    <w:abstractNumId w:val="8"/>
  </w:num>
  <w:num w:numId="11">
    <w:abstractNumId w:val="9"/>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27"/>
    <w:rsid w:val="0000001B"/>
    <w:rsid w:val="00000FA1"/>
    <w:rsid w:val="000033F2"/>
    <w:rsid w:val="000214A6"/>
    <w:rsid w:val="00021D2A"/>
    <w:rsid w:val="000220F5"/>
    <w:rsid w:val="00024E62"/>
    <w:rsid w:val="000344A4"/>
    <w:rsid w:val="00035093"/>
    <w:rsid w:val="000369BD"/>
    <w:rsid w:val="00037217"/>
    <w:rsid w:val="00037E79"/>
    <w:rsid w:val="00042221"/>
    <w:rsid w:val="00047039"/>
    <w:rsid w:val="00053796"/>
    <w:rsid w:val="00053CE4"/>
    <w:rsid w:val="0007259C"/>
    <w:rsid w:val="00081D90"/>
    <w:rsid w:val="000827B1"/>
    <w:rsid w:val="0008625B"/>
    <w:rsid w:val="000907F0"/>
    <w:rsid w:val="00092897"/>
    <w:rsid w:val="00096C2E"/>
    <w:rsid w:val="00096EF4"/>
    <w:rsid w:val="000A1538"/>
    <w:rsid w:val="000A2A38"/>
    <w:rsid w:val="000A4A94"/>
    <w:rsid w:val="000A5093"/>
    <w:rsid w:val="000A7DC6"/>
    <w:rsid w:val="000B024A"/>
    <w:rsid w:val="000B150E"/>
    <w:rsid w:val="000C5F6A"/>
    <w:rsid w:val="000C7E17"/>
    <w:rsid w:val="000D0B4E"/>
    <w:rsid w:val="000D10CF"/>
    <w:rsid w:val="000E28E9"/>
    <w:rsid w:val="000F0DBE"/>
    <w:rsid w:val="000F3957"/>
    <w:rsid w:val="000F4322"/>
    <w:rsid w:val="001034AC"/>
    <w:rsid w:val="00104AE3"/>
    <w:rsid w:val="00117743"/>
    <w:rsid w:val="00117F5B"/>
    <w:rsid w:val="00121F27"/>
    <w:rsid w:val="0012380A"/>
    <w:rsid w:val="00133490"/>
    <w:rsid w:val="00134790"/>
    <w:rsid w:val="001370B8"/>
    <w:rsid w:val="00137394"/>
    <w:rsid w:val="001531F5"/>
    <w:rsid w:val="0015405F"/>
    <w:rsid w:val="001552A6"/>
    <w:rsid w:val="001620E9"/>
    <w:rsid w:val="00162B3F"/>
    <w:rsid w:val="00164F56"/>
    <w:rsid w:val="00173E7B"/>
    <w:rsid w:val="001834DE"/>
    <w:rsid w:val="001873B0"/>
    <w:rsid w:val="001924E0"/>
    <w:rsid w:val="00194D7F"/>
    <w:rsid w:val="00196092"/>
    <w:rsid w:val="001960C6"/>
    <w:rsid w:val="001A2B7F"/>
    <w:rsid w:val="001A31FA"/>
    <w:rsid w:val="001A4B2F"/>
    <w:rsid w:val="001A6129"/>
    <w:rsid w:val="001B3490"/>
    <w:rsid w:val="001C4158"/>
    <w:rsid w:val="001D0676"/>
    <w:rsid w:val="001D36CD"/>
    <w:rsid w:val="001D5DB0"/>
    <w:rsid w:val="001D5DE0"/>
    <w:rsid w:val="001D658B"/>
    <w:rsid w:val="001D6838"/>
    <w:rsid w:val="001D7F9A"/>
    <w:rsid w:val="001F0739"/>
    <w:rsid w:val="001F1D5F"/>
    <w:rsid w:val="00212607"/>
    <w:rsid w:val="00222520"/>
    <w:rsid w:val="002311A7"/>
    <w:rsid w:val="00231E4B"/>
    <w:rsid w:val="00232E27"/>
    <w:rsid w:val="00235E16"/>
    <w:rsid w:val="00242CA1"/>
    <w:rsid w:val="00243DF5"/>
    <w:rsid w:val="002604D0"/>
    <w:rsid w:val="00262300"/>
    <w:rsid w:val="0026325D"/>
    <w:rsid w:val="00264A65"/>
    <w:rsid w:val="00267F47"/>
    <w:rsid w:val="00270B29"/>
    <w:rsid w:val="00272C2B"/>
    <w:rsid w:val="0027644D"/>
    <w:rsid w:val="002800A7"/>
    <w:rsid w:val="0028097E"/>
    <w:rsid w:val="00280B2F"/>
    <w:rsid w:val="00287663"/>
    <w:rsid w:val="0029365B"/>
    <w:rsid w:val="00293A72"/>
    <w:rsid w:val="002A302E"/>
    <w:rsid w:val="002A548A"/>
    <w:rsid w:val="002A6262"/>
    <w:rsid w:val="002A65B5"/>
    <w:rsid w:val="002B0DEC"/>
    <w:rsid w:val="002C0156"/>
    <w:rsid w:val="002C37AF"/>
    <w:rsid w:val="002D069A"/>
    <w:rsid w:val="002D3D3F"/>
    <w:rsid w:val="002E2C1D"/>
    <w:rsid w:val="002E2DEB"/>
    <w:rsid w:val="002E5256"/>
    <w:rsid w:val="002E54E7"/>
    <w:rsid w:val="002E5818"/>
    <w:rsid w:val="002E5A84"/>
    <w:rsid w:val="002F2885"/>
    <w:rsid w:val="002F69B1"/>
    <w:rsid w:val="003030B6"/>
    <w:rsid w:val="00311C08"/>
    <w:rsid w:val="00315827"/>
    <w:rsid w:val="003175BF"/>
    <w:rsid w:val="003178AD"/>
    <w:rsid w:val="00330CAB"/>
    <w:rsid w:val="003321DB"/>
    <w:rsid w:val="00335E52"/>
    <w:rsid w:val="00342283"/>
    <w:rsid w:val="003437FA"/>
    <w:rsid w:val="00345437"/>
    <w:rsid w:val="00345562"/>
    <w:rsid w:val="00347B47"/>
    <w:rsid w:val="00350A34"/>
    <w:rsid w:val="00353CC9"/>
    <w:rsid w:val="00354BF1"/>
    <w:rsid w:val="0036353F"/>
    <w:rsid w:val="0037257A"/>
    <w:rsid w:val="00375674"/>
    <w:rsid w:val="00381DF7"/>
    <w:rsid w:val="00384600"/>
    <w:rsid w:val="00394AAF"/>
    <w:rsid w:val="003A14F1"/>
    <w:rsid w:val="003A21D9"/>
    <w:rsid w:val="003A4836"/>
    <w:rsid w:val="003B2184"/>
    <w:rsid w:val="003B24E6"/>
    <w:rsid w:val="003B3D6B"/>
    <w:rsid w:val="003B573E"/>
    <w:rsid w:val="003B61DF"/>
    <w:rsid w:val="003B78F4"/>
    <w:rsid w:val="003C7BE6"/>
    <w:rsid w:val="003D1DFB"/>
    <w:rsid w:val="003D2181"/>
    <w:rsid w:val="003D66CF"/>
    <w:rsid w:val="003E0AC8"/>
    <w:rsid w:val="003E1739"/>
    <w:rsid w:val="003E3397"/>
    <w:rsid w:val="003E5BE5"/>
    <w:rsid w:val="003E6406"/>
    <w:rsid w:val="0040222A"/>
    <w:rsid w:val="004047BC"/>
    <w:rsid w:val="00412A63"/>
    <w:rsid w:val="00426E25"/>
    <w:rsid w:val="004373EE"/>
    <w:rsid w:val="004415DE"/>
    <w:rsid w:val="004423E6"/>
    <w:rsid w:val="004430C6"/>
    <w:rsid w:val="00444818"/>
    <w:rsid w:val="004544F7"/>
    <w:rsid w:val="0045699C"/>
    <w:rsid w:val="004618F9"/>
    <w:rsid w:val="00461BFF"/>
    <w:rsid w:val="00464612"/>
    <w:rsid w:val="00472785"/>
    <w:rsid w:val="00474406"/>
    <w:rsid w:val="00497F3A"/>
    <w:rsid w:val="004A0A99"/>
    <w:rsid w:val="004A0B48"/>
    <w:rsid w:val="004B4E55"/>
    <w:rsid w:val="004B5E81"/>
    <w:rsid w:val="004C1FF2"/>
    <w:rsid w:val="004C2599"/>
    <w:rsid w:val="004C4ED4"/>
    <w:rsid w:val="004D11F3"/>
    <w:rsid w:val="004D45EB"/>
    <w:rsid w:val="004D603D"/>
    <w:rsid w:val="004E1CF4"/>
    <w:rsid w:val="004E2627"/>
    <w:rsid w:val="004E38A0"/>
    <w:rsid w:val="004E5AB7"/>
    <w:rsid w:val="004F018A"/>
    <w:rsid w:val="00501CA7"/>
    <w:rsid w:val="0050712D"/>
    <w:rsid w:val="00515CC3"/>
    <w:rsid w:val="0052286C"/>
    <w:rsid w:val="00523D81"/>
    <w:rsid w:val="00525D9B"/>
    <w:rsid w:val="005268D6"/>
    <w:rsid w:val="00527AE0"/>
    <w:rsid w:val="00527B62"/>
    <w:rsid w:val="00531DC8"/>
    <w:rsid w:val="0053276F"/>
    <w:rsid w:val="00551B79"/>
    <w:rsid w:val="00551F38"/>
    <w:rsid w:val="00556B7C"/>
    <w:rsid w:val="00560AAB"/>
    <w:rsid w:val="00563597"/>
    <w:rsid w:val="005654B8"/>
    <w:rsid w:val="00571311"/>
    <w:rsid w:val="00574BBD"/>
    <w:rsid w:val="0058285A"/>
    <w:rsid w:val="005835D1"/>
    <w:rsid w:val="00585C2A"/>
    <w:rsid w:val="0059167F"/>
    <w:rsid w:val="00591B49"/>
    <w:rsid w:val="005A2E95"/>
    <w:rsid w:val="005A5A92"/>
    <w:rsid w:val="005A6D6D"/>
    <w:rsid w:val="005A77CA"/>
    <w:rsid w:val="005B07F0"/>
    <w:rsid w:val="005B1919"/>
    <w:rsid w:val="005B2560"/>
    <w:rsid w:val="005B5AC2"/>
    <w:rsid w:val="005B6EE4"/>
    <w:rsid w:val="005B72D7"/>
    <w:rsid w:val="005C15C1"/>
    <w:rsid w:val="005C3298"/>
    <w:rsid w:val="005C3C99"/>
    <w:rsid w:val="005C5F79"/>
    <w:rsid w:val="005D1E4B"/>
    <w:rsid w:val="005E0A33"/>
    <w:rsid w:val="005E2A09"/>
    <w:rsid w:val="005E2FD6"/>
    <w:rsid w:val="005F2F8B"/>
    <w:rsid w:val="005F3731"/>
    <w:rsid w:val="005F77E9"/>
    <w:rsid w:val="006031ED"/>
    <w:rsid w:val="00604646"/>
    <w:rsid w:val="00610A02"/>
    <w:rsid w:val="00610A0E"/>
    <w:rsid w:val="00610CDA"/>
    <w:rsid w:val="0061340A"/>
    <w:rsid w:val="006147A7"/>
    <w:rsid w:val="00616EB4"/>
    <w:rsid w:val="00621E0F"/>
    <w:rsid w:val="006228EE"/>
    <w:rsid w:val="0062533A"/>
    <w:rsid w:val="006326C4"/>
    <w:rsid w:val="00635916"/>
    <w:rsid w:val="00641A05"/>
    <w:rsid w:val="0064353F"/>
    <w:rsid w:val="00645449"/>
    <w:rsid w:val="00647053"/>
    <w:rsid w:val="0065042B"/>
    <w:rsid w:val="00650F5B"/>
    <w:rsid w:val="0065210B"/>
    <w:rsid w:val="006523A0"/>
    <w:rsid w:val="006564A9"/>
    <w:rsid w:val="00657381"/>
    <w:rsid w:val="0066190B"/>
    <w:rsid w:val="00661EC9"/>
    <w:rsid w:val="006719EA"/>
    <w:rsid w:val="006836DC"/>
    <w:rsid w:val="00687B96"/>
    <w:rsid w:val="0069109E"/>
    <w:rsid w:val="00694440"/>
    <w:rsid w:val="006A2235"/>
    <w:rsid w:val="006A3E4E"/>
    <w:rsid w:val="006B2C7A"/>
    <w:rsid w:val="006B47EF"/>
    <w:rsid w:val="006B5E3A"/>
    <w:rsid w:val="006C0174"/>
    <w:rsid w:val="006C1EFF"/>
    <w:rsid w:val="006C2902"/>
    <w:rsid w:val="006C5B3E"/>
    <w:rsid w:val="006C5D66"/>
    <w:rsid w:val="006C66D4"/>
    <w:rsid w:val="006D10BF"/>
    <w:rsid w:val="006D1255"/>
    <w:rsid w:val="006E126E"/>
    <w:rsid w:val="006F0AD3"/>
    <w:rsid w:val="006F18E9"/>
    <w:rsid w:val="006F353B"/>
    <w:rsid w:val="006F4C88"/>
    <w:rsid w:val="006F4CEE"/>
    <w:rsid w:val="006F634B"/>
    <w:rsid w:val="00706909"/>
    <w:rsid w:val="00711EE9"/>
    <w:rsid w:val="0071663E"/>
    <w:rsid w:val="00722DDB"/>
    <w:rsid w:val="00731515"/>
    <w:rsid w:val="00735B50"/>
    <w:rsid w:val="007408F5"/>
    <w:rsid w:val="007518D9"/>
    <w:rsid w:val="007533A9"/>
    <w:rsid w:val="007641E2"/>
    <w:rsid w:val="00765DF2"/>
    <w:rsid w:val="00767960"/>
    <w:rsid w:val="00770045"/>
    <w:rsid w:val="00770589"/>
    <w:rsid w:val="00771D02"/>
    <w:rsid w:val="00777576"/>
    <w:rsid w:val="0078192A"/>
    <w:rsid w:val="007A021B"/>
    <w:rsid w:val="007A1C5E"/>
    <w:rsid w:val="007B15F1"/>
    <w:rsid w:val="007B473F"/>
    <w:rsid w:val="007C0597"/>
    <w:rsid w:val="007C4943"/>
    <w:rsid w:val="007C6A10"/>
    <w:rsid w:val="007D0582"/>
    <w:rsid w:val="007D1C96"/>
    <w:rsid w:val="007D4605"/>
    <w:rsid w:val="007D7398"/>
    <w:rsid w:val="007E6630"/>
    <w:rsid w:val="007E7758"/>
    <w:rsid w:val="007F0344"/>
    <w:rsid w:val="008014FD"/>
    <w:rsid w:val="008015DE"/>
    <w:rsid w:val="00805323"/>
    <w:rsid w:val="00806246"/>
    <w:rsid w:val="00827837"/>
    <w:rsid w:val="00831007"/>
    <w:rsid w:val="008313C4"/>
    <w:rsid w:val="00831452"/>
    <w:rsid w:val="00832466"/>
    <w:rsid w:val="008353BE"/>
    <w:rsid w:val="008364FD"/>
    <w:rsid w:val="00851EEE"/>
    <w:rsid w:val="00856E33"/>
    <w:rsid w:val="00861DC3"/>
    <w:rsid w:val="00870125"/>
    <w:rsid w:val="008701BF"/>
    <w:rsid w:val="00873DC5"/>
    <w:rsid w:val="008757FE"/>
    <w:rsid w:val="00881AFA"/>
    <w:rsid w:val="00881BD8"/>
    <w:rsid w:val="00893A15"/>
    <w:rsid w:val="00894779"/>
    <w:rsid w:val="008A0EC1"/>
    <w:rsid w:val="008D64FF"/>
    <w:rsid w:val="008D6FD2"/>
    <w:rsid w:val="008E0AF6"/>
    <w:rsid w:val="008E3421"/>
    <w:rsid w:val="008E5B27"/>
    <w:rsid w:val="008E740E"/>
    <w:rsid w:val="0090381F"/>
    <w:rsid w:val="00913DCB"/>
    <w:rsid w:val="00930D60"/>
    <w:rsid w:val="00934A1B"/>
    <w:rsid w:val="009361E4"/>
    <w:rsid w:val="00936A77"/>
    <w:rsid w:val="0094204E"/>
    <w:rsid w:val="00942103"/>
    <w:rsid w:val="00951D16"/>
    <w:rsid w:val="009554EC"/>
    <w:rsid w:val="00955D1F"/>
    <w:rsid w:val="009616DF"/>
    <w:rsid w:val="00963080"/>
    <w:rsid w:val="009709C4"/>
    <w:rsid w:val="009749CE"/>
    <w:rsid w:val="0097645C"/>
    <w:rsid w:val="009765BA"/>
    <w:rsid w:val="00977D75"/>
    <w:rsid w:val="00980B3A"/>
    <w:rsid w:val="00981E52"/>
    <w:rsid w:val="00982681"/>
    <w:rsid w:val="0098695F"/>
    <w:rsid w:val="00991992"/>
    <w:rsid w:val="009B0C6E"/>
    <w:rsid w:val="009D02FF"/>
    <w:rsid w:val="009D1B3A"/>
    <w:rsid w:val="009D65D7"/>
    <w:rsid w:val="009D7391"/>
    <w:rsid w:val="009E0A39"/>
    <w:rsid w:val="00A02271"/>
    <w:rsid w:val="00A100E9"/>
    <w:rsid w:val="00A121CA"/>
    <w:rsid w:val="00A13CE5"/>
    <w:rsid w:val="00A20BAF"/>
    <w:rsid w:val="00A23E0E"/>
    <w:rsid w:val="00A25CCD"/>
    <w:rsid w:val="00A27CC9"/>
    <w:rsid w:val="00A37DDA"/>
    <w:rsid w:val="00A42B56"/>
    <w:rsid w:val="00A42E7B"/>
    <w:rsid w:val="00A447A9"/>
    <w:rsid w:val="00A45F5F"/>
    <w:rsid w:val="00A50022"/>
    <w:rsid w:val="00A55393"/>
    <w:rsid w:val="00A64280"/>
    <w:rsid w:val="00A73FAF"/>
    <w:rsid w:val="00A745CE"/>
    <w:rsid w:val="00A91440"/>
    <w:rsid w:val="00A96E8A"/>
    <w:rsid w:val="00AB052A"/>
    <w:rsid w:val="00AB0C6A"/>
    <w:rsid w:val="00AB7DBB"/>
    <w:rsid w:val="00AC371D"/>
    <w:rsid w:val="00AD06A3"/>
    <w:rsid w:val="00AD5DA7"/>
    <w:rsid w:val="00AE0112"/>
    <w:rsid w:val="00AE3C85"/>
    <w:rsid w:val="00AE58B5"/>
    <w:rsid w:val="00AF524B"/>
    <w:rsid w:val="00B0116C"/>
    <w:rsid w:val="00B04948"/>
    <w:rsid w:val="00B105D6"/>
    <w:rsid w:val="00B1257D"/>
    <w:rsid w:val="00B12609"/>
    <w:rsid w:val="00B23377"/>
    <w:rsid w:val="00B26A9D"/>
    <w:rsid w:val="00B276F6"/>
    <w:rsid w:val="00B338B9"/>
    <w:rsid w:val="00B61B26"/>
    <w:rsid w:val="00B636AD"/>
    <w:rsid w:val="00B65EE2"/>
    <w:rsid w:val="00B71C29"/>
    <w:rsid w:val="00B757EE"/>
    <w:rsid w:val="00B81980"/>
    <w:rsid w:val="00B83482"/>
    <w:rsid w:val="00B93EF2"/>
    <w:rsid w:val="00B967E7"/>
    <w:rsid w:val="00B97413"/>
    <w:rsid w:val="00BA2BB1"/>
    <w:rsid w:val="00BA64DD"/>
    <w:rsid w:val="00BB0A00"/>
    <w:rsid w:val="00BB3F69"/>
    <w:rsid w:val="00BB442D"/>
    <w:rsid w:val="00BB4846"/>
    <w:rsid w:val="00BB496D"/>
    <w:rsid w:val="00BB696D"/>
    <w:rsid w:val="00BC1846"/>
    <w:rsid w:val="00BC3C06"/>
    <w:rsid w:val="00BC4320"/>
    <w:rsid w:val="00BD0D97"/>
    <w:rsid w:val="00BD3355"/>
    <w:rsid w:val="00BD407C"/>
    <w:rsid w:val="00BE2BED"/>
    <w:rsid w:val="00BE440B"/>
    <w:rsid w:val="00BE4D37"/>
    <w:rsid w:val="00BF2CFA"/>
    <w:rsid w:val="00BF426D"/>
    <w:rsid w:val="00BF62D3"/>
    <w:rsid w:val="00C0473C"/>
    <w:rsid w:val="00C04D9C"/>
    <w:rsid w:val="00C05ED3"/>
    <w:rsid w:val="00C060B9"/>
    <w:rsid w:val="00C14913"/>
    <w:rsid w:val="00C1505C"/>
    <w:rsid w:val="00C20DBB"/>
    <w:rsid w:val="00C21A7F"/>
    <w:rsid w:val="00C2668B"/>
    <w:rsid w:val="00C2670C"/>
    <w:rsid w:val="00C27706"/>
    <w:rsid w:val="00C34512"/>
    <w:rsid w:val="00C3491A"/>
    <w:rsid w:val="00C4328F"/>
    <w:rsid w:val="00C515AD"/>
    <w:rsid w:val="00C53E15"/>
    <w:rsid w:val="00C5462D"/>
    <w:rsid w:val="00C55FE5"/>
    <w:rsid w:val="00C60086"/>
    <w:rsid w:val="00C62099"/>
    <w:rsid w:val="00C654BF"/>
    <w:rsid w:val="00C65AF2"/>
    <w:rsid w:val="00C67CBC"/>
    <w:rsid w:val="00C71593"/>
    <w:rsid w:val="00C73704"/>
    <w:rsid w:val="00C7455F"/>
    <w:rsid w:val="00C75E81"/>
    <w:rsid w:val="00C82D5A"/>
    <w:rsid w:val="00C8663D"/>
    <w:rsid w:val="00C90C22"/>
    <w:rsid w:val="00C91B09"/>
    <w:rsid w:val="00C92508"/>
    <w:rsid w:val="00C97899"/>
    <w:rsid w:val="00CA0FA4"/>
    <w:rsid w:val="00CA2548"/>
    <w:rsid w:val="00CA297E"/>
    <w:rsid w:val="00CA4AB6"/>
    <w:rsid w:val="00CB1726"/>
    <w:rsid w:val="00CB27DC"/>
    <w:rsid w:val="00CC08E4"/>
    <w:rsid w:val="00CC3330"/>
    <w:rsid w:val="00CC7394"/>
    <w:rsid w:val="00CD451C"/>
    <w:rsid w:val="00CD4BA1"/>
    <w:rsid w:val="00CD6AE8"/>
    <w:rsid w:val="00CE351F"/>
    <w:rsid w:val="00CE4511"/>
    <w:rsid w:val="00CE6812"/>
    <w:rsid w:val="00CE78EA"/>
    <w:rsid w:val="00CF3EF2"/>
    <w:rsid w:val="00CF52FB"/>
    <w:rsid w:val="00D02AA7"/>
    <w:rsid w:val="00D044AA"/>
    <w:rsid w:val="00D10F1E"/>
    <w:rsid w:val="00D129ED"/>
    <w:rsid w:val="00D14F45"/>
    <w:rsid w:val="00D16572"/>
    <w:rsid w:val="00D21A9E"/>
    <w:rsid w:val="00D240F2"/>
    <w:rsid w:val="00D34064"/>
    <w:rsid w:val="00D51E69"/>
    <w:rsid w:val="00D53758"/>
    <w:rsid w:val="00D56EBC"/>
    <w:rsid w:val="00D57D6C"/>
    <w:rsid w:val="00D61DF6"/>
    <w:rsid w:val="00D63B54"/>
    <w:rsid w:val="00D7286E"/>
    <w:rsid w:val="00D75F4D"/>
    <w:rsid w:val="00D8583A"/>
    <w:rsid w:val="00D86DA0"/>
    <w:rsid w:val="00D92D22"/>
    <w:rsid w:val="00D953ED"/>
    <w:rsid w:val="00D975C0"/>
    <w:rsid w:val="00DA5F4F"/>
    <w:rsid w:val="00DA7D3C"/>
    <w:rsid w:val="00DB0D61"/>
    <w:rsid w:val="00DB0E74"/>
    <w:rsid w:val="00DB65F5"/>
    <w:rsid w:val="00DC471E"/>
    <w:rsid w:val="00DC5DD9"/>
    <w:rsid w:val="00DD3C96"/>
    <w:rsid w:val="00DD6871"/>
    <w:rsid w:val="00DE45C3"/>
    <w:rsid w:val="00DE518D"/>
    <w:rsid w:val="00DE58BA"/>
    <w:rsid w:val="00DE5CB0"/>
    <w:rsid w:val="00DF0487"/>
    <w:rsid w:val="00DF36FC"/>
    <w:rsid w:val="00DF5712"/>
    <w:rsid w:val="00DF6A0E"/>
    <w:rsid w:val="00E14F63"/>
    <w:rsid w:val="00E21D21"/>
    <w:rsid w:val="00E236B2"/>
    <w:rsid w:val="00E2635D"/>
    <w:rsid w:val="00E32A2F"/>
    <w:rsid w:val="00E33D4F"/>
    <w:rsid w:val="00E45A78"/>
    <w:rsid w:val="00E47727"/>
    <w:rsid w:val="00E52FAC"/>
    <w:rsid w:val="00E65E6E"/>
    <w:rsid w:val="00E664E1"/>
    <w:rsid w:val="00E76967"/>
    <w:rsid w:val="00E802BE"/>
    <w:rsid w:val="00E80FAD"/>
    <w:rsid w:val="00E81E5D"/>
    <w:rsid w:val="00E823AF"/>
    <w:rsid w:val="00E851C1"/>
    <w:rsid w:val="00E8640A"/>
    <w:rsid w:val="00E866AE"/>
    <w:rsid w:val="00E91E69"/>
    <w:rsid w:val="00E972CD"/>
    <w:rsid w:val="00EA1A20"/>
    <w:rsid w:val="00EA59A3"/>
    <w:rsid w:val="00EA6226"/>
    <w:rsid w:val="00EA74EC"/>
    <w:rsid w:val="00EB1C9E"/>
    <w:rsid w:val="00EB61EB"/>
    <w:rsid w:val="00EC313B"/>
    <w:rsid w:val="00EC394E"/>
    <w:rsid w:val="00EC72F3"/>
    <w:rsid w:val="00ED248D"/>
    <w:rsid w:val="00ED74DC"/>
    <w:rsid w:val="00EE4474"/>
    <w:rsid w:val="00EF3D2D"/>
    <w:rsid w:val="00F117DE"/>
    <w:rsid w:val="00F13B4A"/>
    <w:rsid w:val="00F15C5F"/>
    <w:rsid w:val="00F34A68"/>
    <w:rsid w:val="00F404BA"/>
    <w:rsid w:val="00F40B96"/>
    <w:rsid w:val="00F414D9"/>
    <w:rsid w:val="00F41832"/>
    <w:rsid w:val="00F4663F"/>
    <w:rsid w:val="00F5013E"/>
    <w:rsid w:val="00F601BD"/>
    <w:rsid w:val="00F62295"/>
    <w:rsid w:val="00F631F2"/>
    <w:rsid w:val="00F634BB"/>
    <w:rsid w:val="00F824ED"/>
    <w:rsid w:val="00F90F48"/>
    <w:rsid w:val="00F94746"/>
    <w:rsid w:val="00F95818"/>
    <w:rsid w:val="00FB6DA5"/>
    <w:rsid w:val="00FC2890"/>
    <w:rsid w:val="00FC32C1"/>
    <w:rsid w:val="00FD19CE"/>
    <w:rsid w:val="00FD3FF0"/>
    <w:rsid w:val="00FE5C86"/>
    <w:rsid w:val="00FE6571"/>
    <w:rsid w:val="00FE6ABF"/>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C950F7-0333-43E5-BF22-BA56144E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 normal"/>
    <w:autoRedefine/>
    <w:uiPriority w:val="1"/>
    <w:qFormat/>
    <w:rsid w:val="00047039"/>
    <w:pPr>
      <w:numPr>
        <w:numId w:val="8"/>
      </w:numPr>
      <w:autoSpaceDE w:val="0"/>
      <w:autoSpaceDN w:val="0"/>
      <w:adjustRightInd w:val="0"/>
      <w:spacing w:after="120"/>
      <w:ind w:left="426" w:hanging="426"/>
    </w:pPr>
    <w:rPr>
      <w:rFonts w:ascii="Lato" w:hAnsi="Lato"/>
      <w:sz w:val="22"/>
      <w:szCs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link w:val="ListParagraphChar"/>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B4E55"/>
    <w:pPr>
      <w:spacing w:after="0"/>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4B4E55"/>
    <w:rPr>
      <w:rFonts w:ascii="Calibri" w:eastAsiaTheme="minorHAnsi" w:hAnsi="Calibri" w:cs="Calibri"/>
      <w:sz w:val="22"/>
      <w:szCs w:val="22"/>
    </w:rPr>
  </w:style>
  <w:style w:type="paragraph" w:customStyle="1" w:styleId="BulletPoint">
    <w:name w:val="Bullet Point"/>
    <w:basedOn w:val="ListParagraph"/>
    <w:link w:val="BulletPointChar"/>
    <w:autoRedefine/>
    <w:qFormat/>
    <w:rsid w:val="00F634BB"/>
    <w:pPr>
      <w:numPr>
        <w:numId w:val="2"/>
      </w:numPr>
      <w:tabs>
        <w:tab w:val="left" w:pos="3240"/>
      </w:tabs>
      <w:ind w:left="1134" w:hanging="567"/>
    </w:pPr>
    <w:rPr>
      <w:rFonts w:ascii="Lato" w:hAnsi="Lato"/>
      <w:sz w:val="22"/>
      <w:szCs w:val="22"/>
      <w:lang w:eastAsia="en-US"/>
    </w:rPr>
  </w:style>
  <w:style w:type="paragraph" w:customStyle="1" w:styleId="Heading2DN">
    <w:name w:val="Heading 2 DN"/>
    <w:basedOn w:val="ListParagraph"/>
    <w:link w:val="Heading2DNChar"/>
    <w:qFormat/>
    <w:rsid w:val="00F634BB"/>
    <w:pPr>
      <w:ind w:left="0"/>
    </w:pPr>
    <w:rPr>
      <w:rFonts w:ascii="Lato" w:hAnsi="Lato"/>
      <w:b/>
      <w:sz w:val="22"/>
      <w:szCs w:val="22"/>
      <w:u w:val="single"/>
    </w:rPr>
  </w:style>
  <w:style w:type="character" w:customStyle="1" w:styleId="ListParagraphChar">
    <w:name w:val="List Paragraph Char"/>
    <w:basedOn w:val="DefaultParagraphFont"/>
    <w:link w:val="ListParagraph"/>
    <w:uiPriority w:val="34"/>
    <w:rsid w:val="00F634BB"/>
    <w:rPr>
      <w:rFonts w:ascii="Arial" w:eastAsia="Times New Roman" w:hAnsi="Arial"/>
      <w:sz w:val="24"/>
      <w:lang w:eastAsia="en-AU"/>
    </w:rPr>
  </w:style>
  <w:style w:type="character" w:customStyle="1" w:styleId="BulletPointChar">
    <w:name w:val="Bullet Point Char"/>
    <w:basedOn w:val="ListParagraphChar"/>
    <w:link w:val="BulletPoint"/>
    <w:rsid w:val="00F634BB"/>
    <w:rPr>
      <w:rFonts w:ascii="Lato" w:eastAsia="Times New Roman" w:hAnsi="Lato"/>
      <w:sz w:val="22"/>
      <w:szCs w:val="22"/>
      <w:lang w:eastAsia="en-AU"/>
    </w:rPr>
  </w:style>
  <w:style w:type="character" w:customStyle="1" w:styleId="Heading2DNChar">
    <w:name w:val="Heading 2 DN Char"/>
    <w:basedOn w:val="ListParagraphChar"/>
    <w:link w:val="Heading2DN"/>
    <w:rsid w:val="00F634BB"/>
    <w:rPr>
      <w:rFonts w:ascii="Lato" w:eastAsia="Times New Roman" w:hAnsi="Lato"/>
      <w:b/>
      <w:sz w:val="22"/>
      <w:szCs w:val="22"/>
      <w:u w:val="single"/>
      <w:lang w:eastAsia="en-AU"/>
    </w:rPr>
  </w:style>
  <w:style w:type="paragraph" w:customStyle="1" w:styleId="cunumber3">
    <w:name w:val="cunumber3"/>
    <w:basedOn w:val="Normal"/>
    <w:rsid w:val="003C7BE6"/>
    <w:pPr>
      <w:spacing w:before="100" w:beforeAutospacing="1" w:after="100" w:afterAutospacing="1"/>
      <w:jc w:val="left"/>
    </w:pPr>
    <w:rPr>
      <w:rFonts w:ascii="Times New Roman" w:hAnsi="Times New Roman"/>
      <w:szCs w:val="24"/>
    </w:rPr>
  </w:style>
  <w:style w:type="paragraph" w:customStyle="1" w:styleId="Penalty">
    <w:name w:val="Penalty"/>
    <w:basedOn w:val="Normal"/>
    <w:next w:val="Normal"/>
    <w:rsid w:val="008014FD"/>
    <w:pPr>
      <w:widowControl w:val="0"/>
      <w:spacing w:after="240"/>
      <w:ind w:left="3600" w:hanging="2500"/>
      <w:jc w:val="left"/>
    </w:pPr>
    <w:rPr>
      <w:rFonts w:ascii="Helvetica" w:hAnsi="Helvetica"/>
      <w:szCs w:val="24"/>
    </w:rPr>
  </w:style>
  <w:style w:type="character" w:customStyle="1" w:styleId="SectiontextChar">
    <w:name w:val="Section text Char"/>
    <w:link w:val="Sectiontext"/>
    <w:rsid w:val="00A447A9"/>
    <w:rPr>
      <w:rFonts w:ascii="Helvetica" w:hAnsi="Helvetica"/>
      <w:sz w:val="24"/>
      <w:szCs w:val="24"/>
    </w:rPr>
  </w:style>
  <w:style w:type="paragraph" w:customStyle="1" w:styleId="Sectiontext">
    <w:name w:val="Section text"/>
    <w:basedOn w:val="Normal"/>
    <w:link w:val="SectiontextChar"/>
    <w:rsid w:val="00A447A9"/>
    <w:pPr>
      <w:widowControl w:val="0"/>
      <w:spacing w:after="240"/>
      <w:ind w:left="1100"/>
    </w:pPr>
    <w:rPr>
      <w:rFonts w:ascii="Helvetica" w:eastAsia="Calibri" w:hAnsi="Helvetic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5344">
      <w:bodyDiv w:val="1"/>
      <w:marLeft w:val="0"/>
      <w:marRight w:val="0"/>
      <w:marTop w:val="0"/>
      <w:marBottom w:val="0"/>
      <w:divBdr>
        <w:top w:val="none" w:sz="0" w:space="0" w:color="auto"/>
        <w:left w:val="none" w:sz="0" w:space="0" w:color="auto"/>
        <w:bottom w:val="none" w:sz="0" w:space="0" w:color="auto"/>
        <w:right w:val="none" w:sz="0" w:space="0" w:color="auto"/>
      </w:divBdr>
      <w:divsChild>
        <w:div w:id="1055399149">
          <w:marLeft w:val="0"/>
          <w:marRight w:val="0"/>
          <w:marTop w:val="0"/>
          <w:marBottom w:val="0"/>
          <w:divBdr>
            <w:top w:val="none" w:sz="0" w:space="0" w:color="auto"/>
            <w:left w:val="none" w:sz="0" w:space="0" w:color="auto"/>
            <w:bottom w:val="none" w:sz="0" w:space="0" w:color="auto"/>
            <w:right w:val="none" w:sz="0" w:space="0" w:color="auto"/>
          </w:divBdr>
          <w:divsChild>
            <w:div w:id="1765875993">
              <w:marLeft w:val="0"/>
              <w:marRight w:val="0"/>
              <w:marTop w:val="0"/>
              <w:marBottom w:val="0"/>
              <w:divBdr>
                <w:top w:val="none" w:sz="0" w:space="0" w:color="auto"/>
                <w:left w:val="none" w:sz="0" w:space="0" w:color="auto"/>
                <w:bottom w:val="none" w:sz="0" w:space="0" w:color="auto"/>
                <w:right w:val="none" w:sz="0" w:space="0" w:color="auto"/>
              </w:divBdr>
              <w:divsChild>
                <w:div w:id="988434393">
                  <w:marLeft w:val="0"/>
                  <w:marRight w:val="0"/>
                  <w:marTop w:val="0"/>
                  <w:marBottom w:val="0"/>
                  <w:divBdr>
                    <w:top w:val="none" w:sz="0" w:space="0" w:color="auto"/>
                    <w:left w:val="none" w:sz="0" w:space="0" w:color="auto"/>
                    <w:bottom w:val="none" w:sz="0" w:space="0" w:color="auto"/>
                    <w:right w:val="none" w:sz="0" w:space="0" w:color="auto"/>
                  </w:divBdr>
                  <w:divsChild>
                    <w:div w:id="1249340495">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192546063">
                              <w:marLeft w:val="0"/>
                              <w:marRight w:val="0"/>
                              <w:marTop w:val="0"/>
                              <w:marBottom w:val="0"/>
                              <w:divBdr>
                                <w:top w:val="none" w:sz="0" w:space="0" w:color="auto"/>
                                <w:left w:val="none" w:sz="0" w:space="0" w:color="auto"/>
                                <w:bottom w:val="none" w:sz="0" w:space="0" w:color="auto"/>
                                <w:right w:val="none" w:sz="0" w:space="0" w:color="auto"/>
                              </w:divBdr>
                              <w:divsChild>
                                <w:div w:id="20935351">
                                  <w:marLeft w:val="0"/>
                                  <w:marRight w:val="0"/>
                                  <w:marTop w:val="0"/>
                                  <w:marBottom w:val="0"/>
                                  <w:divBdr>
                                    <w:top w:val="none" w:sz="0" w:space="0" w:color="auto"/>
                                    <w:left w:val="none" w:sz="0" w:space="0" w:color="auto"/>
                                    <w:bottom w:val="none" w:sz="0" w:space="0" w:color="auto"/>
                                    <w:right w:val="none" w:sz="0" w:space="0" w:color="auto"/>
                                  </w:divBdr>
                                  <w:divsChild>
                                    <w:div w:id="1532188024">
                                      <w:marLeft w:val="0"/>
                                      <w:marRight w:val="0"/>
                                      <w:marTop w:val="0"/>
                                      <w:marBottom w:val="0"/>
                                      <w:divBdr>
                                        <w:top w:val="none" w:sz="0" w:space="0" w:color="auto"/>
                                        <w:left w:val="none" w:sz="0" w:space="0" w:color="auto"/>
                                        <w:bottom w:val="none" w:sz="0" w:space="0" w:color="auto"/>
                                        <w:right w:val="none" w:sz="0" w:space="0" w:color="auto"/>
                                      </w:divBdr>
                                      <w:divsChild>
                                        <w:div w:id="2129539475">
                                          <w:marLeft w:val="0"/>
                                          <w:marRight w:val="0"/>
                                          <w:marTop w:val="0"/>
                                          <w:marBottom w:val="0"/>
                                          <w:divBdr>
                                            <w:top w:val="none" w:sz="0" w:space="0" w:color="auto"/>
                                            <w:left w:val="none" w:sz="0" w:space="0" w:color="auto"/>
                                            <w:bottom w:val="none" w:sz="0" w:space="0" w:color="auto"/>
                                            <w:right w:val="none" w:sz="0" w:space="0" w:color="auto"/>
                                          </w:divBdr>
                                          <w:divsChild>
                                            <w:div w:id="959141457">
                                              <w:marLeft w:val="0"/>
                                              <w:marRight w:val="0"/>
                                              <w:marTop w:val="0"/>
                                              <w:marBottom w:val="0"/>
                                              <w:divBdr>
                                                <w:top w:val="none" w:sz="0" w:space="0" w:color="auto"/>
                                                <w:left w:val="none" w:sz="0" w:space="0" w:color="auto"/>
                                                <w:bottom w:val="none" w:sz="0" w:space="0" w:color="auto"/>
                                                <w:right w:val="none" w:sz="0" w:space="0" w:color="auto"/>
                                              </w:divBdr>
                                              <w:divsChild>
                                                <w:div w:id="737437578">
                                                  <w:marLeft w:val="0"/>
                                                  <w:marRight w:val="0"/>
                                                  <w:marTop w:val="0"/>
                                                  <w:marBottom w:val="0"/>
                                                  <w:divBdr>
                                                    <w:top w:val="none" w:sz="0" w:space="0" w:color="auto"/>
                                                    <w:left w:val="none" w:sz="0" w:space="0" w:color="auto"/>
                                                    <w:bottom w:val="none" w:sz="0" w:space="0" w:color="auto"/>
                                                    <w:right w:val="none" w:sz="0" w:space="0" w:color="auto"/>
                                                  </w:divBdr>
                                                  <w:divsChild>
                                                    <w:div w:id="1559128556">
                                                      <w:marLeft w:val="0"/>
                                                      <w:marRight w:val="0"/>
                                                      <w:marTop w:val="0"/>
                                                      <w:marBottom w:val="0"/>
                                                      <w:divBdr>
                                                        <w:top w:val="none" w:sz="0" w:space="0" w:color="auto"/>
                                                        <w:left w:val="none" w:sz="0" w:space="0" w:color="auto"/>
                                                        <w:bottom w:val="none" w:sz="0" w:space="0" w:color="auto"/>
                                                        <w:right w:val="none" w:sz="0" w:space="0" w:color="auto"/>
                                                      </w:divBdr>
                                                      <w:divsChild>
                                                        <w:div w:id="21083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3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B16F0-69F7-4BDB-93B4-2F887647A7BB}">
  <ds:schemaRefs>
    <ds:schemaRef ds:uri="http://purl.org/dc/terms/"/>
    <ds:schemaRef ds:uri="28e3188d-fccf-4e87-a6b6-2e446be4517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4.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5.xml><?xml version="1.0" encoding="utf-8"?>
<ds:datastoreItem xmlns:ds="http://schemas.openxmlformats.org/officeDocument/2006/customXml" ds:itemID="{224F0B95-D4A2-4D69-968F-5B1726FE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 Template</Template>
  <TotalTime>2</TotalTime>
  <Pages>7</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Decision Notice - United Wycliffe Well &amp; Devils Marbles Hotel</vt:lpstr>
    </vt:vector>
  </TitlesOfParts>
  <Company>Northern Territory Government</Company>
  <LinksUpToDate>false</LinksUpToDate>
  <CharactersWithSpaces>21766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United Wycliffe Well &amp; Devils Marbles Hotel</dc:title>
  <dc:creator>Marlene Woods</dc:creator>
  <cp:lastModifiedBy>Judith Boiteau</cp:lastModifiedBy>
  <cp:revision>3</cp:revision>
  <cp:lastPrinted>2017-07-27T01:49:00Z</cp:lastPrinted>
  <dcterms:created xsi:type="dcterms:W3CDTF">2017-08-02T01:09:00Z</dcterms:created>
  <dcterms:modified xsi:type="dcterms:W3CDTF">2017-08-02T06:22:00Z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